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E153" w14:textId="77777777" w:rsidR="00340EFB" w:rsidRPr="002F24AC" w:rsidRDefault="00340EFB" w:rsidP="00CC1E0B">
      <w:pPr>
        <w:pStyle w:val="pysdatosrevista"/>
        <w:rPr>
          <w:sz w:val="18"/>
          <w:szCs w:val="18"/>
        </w:rPr>
      </w:pPr>
      <w:r w:rsidRPr="002F24AC">
        <w:rPr>
          <w:sz w:val="18"/>
          <w:szCs w:val="18"/>
        </w:rPr>
        <w:t>Población &amp; Sociedad</w:t>
      </w:r>
    </w:p>
    <w:p w14:paraId="5362E9B2" w14:textId="77777777" w:rsidR="00340EFB" w:rsidRPr="002F24AC" w:rsidRDefault="00C3376E" w:rsidP="00CC1E0B">
      <w:pPr>
        <w:pStyle w:val="pysdatosrevista"/>
        <w:rPr>
          <w:i/>
          <w:sz w:val="18"/>
          <w:szCs w:val="18"/>
          <w:lang w:val="es-AR"/>
        </w:rPr>
      </w:pPr>
      <w:r w:rsidRPr="002F24AC">
        <w:rPr>
          <w:sz w:val="18"/>
          <w:szCs w:val="18"/>
          <w:lang w:val="es-AR"/>
        </w:rPr>
        <w:t>Año</w:t>
      </w:r>
      <w:r w:rsidR="00C93D71" w:rsidRPr="002F24AC">
        <w:rPr>
          <w:sz w:val="18"/>
          <w:szCs w:val="18"/>
          <w:lang w:val="es-AR"/>
        </w:rPr>
        <w:t xml:space="preserve">, Vol. </w:t>
      </w:r>
      <w:r w:rsidRPr="002F24AC">
        <w:rPr>
          <w:sz w:val="18"/>
          <w:szCs w:val="18"/>
          <w:lang w:val="es-AR"/>
        </w:rPr>
        <w:t>XX</w:t>
      </w:r>
      <w:r w:rsidR="00086DC5" w:rsidRPr="002F24AC">
        <w:rPr>
          <w:sz w:val="18"/>
          <w:szCs w:val="18"/>
          <w:lang w:val="es-AR"/>
        </w:rPr>
        <w:t xml:space="preserve"> (</w:t>
      </w:r>
      <w:r w:rsidRPr="002F24AC">
        <w:rPr>
          <w:sz w:val="18"/>
          <w:szCs w:val="18"/>
          <w:lang w:val="es-AR"/>
        </w:rPr>
        <w:t>X</w:t>
      </w:r>
      <w:r w:rsidR="00340EFB" w:rsidRPr="002F24AC">
        <w:rPr>
          <w:sz w:val="18"/>
          <w:szCs w:val="18"/>
          <w:lang w:val="es-AR"/>
        </w:rPr>
        <w:t xml:space="preserve">), pp. </w:t>
      </w:r>
      <w:r w:rsidRPr="002F24AC">
        <w:rPr>
          <w:sz w:val="18"/>
          <w:szCs w:val="18"/>
          <w:lang w:val="es-AR"/>
        </w:rPr>
        <w:t>XX</w:t>
      </w:r>
      <w:r w:rsidR="00FC1E24" w:rsidRPr="002F24AC">
        <w:rPr>
          <w:sz w:val="18"/>
          <w:szCs w:val="18"/>
          <w:lang w:val="es-AR"/>
        </w:rPr>
        <w:t>-</w:t>
      </w:r>
      <w:r w:rsidRPr="002F24AC">
        <w:rPr>
          <w:sz w:val="18"/>
          <w:szCs w:val="18"/>
          <w:lang w:val="es-AR"/>
        </w:rPr>
        <w:t>XXX</w:t>
      </w:r>
    </w:p>
    <w:p w14:paraId="14AC2284" w14:textId="77777777" w:rsidR="00340EFB" w:rsidRPr="00A34858" w:rsidRDefault="00340EFB" w:rsidP="00CC1E0B">
      <w:pPr>
        <w:pStyle w:val="pysdatosrevista"/>
        <w:rPr>
          <w:sz w:val="18"/>
          <w:szCs w:val="18"/>
          <w:lang w:val="es-AR"/>
        </w:rPr>
      </w:pPr>
      <w:r w:rsidRPr="002F24AC">
        <w:rPr>
          <w:rFonts w:cs="Arial"/>
          <w:color w:val="222222"/>
          <w:sz w:val="18"/>
          <w:szCs w:val="18"/>
          <w:shd w:val="clear" w:color="auto" w:fill="FFFFFF"/>
          <w:lang w:val="es-AR"/>
        </w:rPr>
        <w:t xml:space="preserve">DOI: </w:t>
      </w:r>
      <w:r w:rsidRPr="002F24AC">
        <w:rPr>
          <w:sz w:val="18"/>
          <w:szCs w:val="18"/>
          <w:lang w:val="es-AR"/>
        </w:rPr>
        <w:t>http://dx.doi.org/10.19137/</w:t>
      </w:r>
      <w:r w:rsidR="00A34858" w:rsidRPr="002F24AC">
        <w:rPr>
          <w:sz w:val="18"/>
          <w:szCs w:val="18"/>
          <w:lang w:val="es-AR"/>
        </w:rPr>
        <w:t>pys-</w:t>
      </w:r>
      <w:r w:rsidR="00C3376E" w:rsidRPr="002F24AC">
        <w:rPr>
          <w:sz w:val="18"/>
          <w:szCs w:val="18"/>
          <w:lang w:val="es-AR"/>
        </w:rPr>
        <w:t>XXXX-XXXXXX</w:t>
      </w:r>
      <w:r w:rsidR="002F24AC" w:rsidRPr="002F24AC">
        <w:rPr>
          <w:sz w:val="18"/>
          <w:szCs w:val="18"/>
          <w:lang w:val="es-AR"/>
        </w:rPr>
        <w:t xml:space="preserve"> </w:t>
      </w:r>
      <w:r w:rsidR="00DB6436">
        <w:rPr>
          <w:sz w:val="18"/>
          <w:szCs w:val="18"/>
          <w:lang w:val="es-AR"/>
        </w:rPr>
        <w:t>(book antigua, normal, 9 ptos.)</w:t>
      </w:r>
      <w:r w:rsidR="0058622D">
        <w:rPr>
          <w:sz w:val="18"/>
          <w:szCs w:val="18"/>
          <w:lang w:val="es-AR"/>
        </w:rPr>
        <w:t xml:space="preserve"> </w:t>
      </w:r>
      <w:r w:rsidR="002F24AC" w:rsidRPr="002F24AC">
        <w:rPr>
          <w:sz w:val="18"/>
          <w:szCs w:val="18"/>
          <w:highlight w:val="yellow"/>
          <w:lang w:val="es-AR"/>
        </w:rPr>
        <w:t>(</w:t>
      </w:r>
      <w:r w:rsidR="002F24AC">
        <w:rPr>
          <w:sz w:val="18"/>
          <w:szCs w:val="18"/>
          <w:highlight w:val="yellow"/>
          <w:lang w:val="es-AR"/>
        </w:rPr>
        <w:t xml:space="preserve">estos datos los completa la </w:t>
      </w:r>
      <w:r w:rsidR="002F24AC" w:rsidRPr="002F24AC">
        <w:rPr>
          <w:sz w:val="18"/>
          <w:szCs w:val="18"/>
          <w:highlight w:val="yellow"/>
          <w:lang w:val="es-AR"/>
        </w:rPr>
        <w:t>revista)</w:t>
      </w:r>
    </w:p>
    <w:p w14:paraId="2AB4D50E" w14:textId="77777777" w:rsidR="007A45CA" w:rsidRPr="00A75529" w:rsidRDefault="00C3376E" w:rsidP="001748E0">
      <w:pPr>
        <w:pStyle w:val="pystituloprincipal"/>
      </w:pPr>
      <w:bookmarkStart w:id="0" w:name="_Hlk102497468"/>
      <w:r>
        <w:t xml:space="preserve">Título en español </w:t>
      </w:r>
      <w:r w:rsidR="002406B5">
        <w:t xml:space="preserve">(se </w:t>
      </w:r>
      <w:r w:rsidR="002406B5" w:rsidRPr="002406B5">
        <w:rPr>
          <w:lang w:val="es-AR"/>
        </w:rPr>
        <w:t>sugiere que el título no supere los 125 caracteres con espacio</w:t>
      </w:r>
      <w:r w:rsidR="002406B5">
        <w:rPr>
          <w:lang w:val="es-AR"/>
        </w:rPr>
        <w:t>. No debe llevar notas al final, las mismas se deben colocar a partir de la introducción)</w:t>
      </w:r>
      <w:r w:rsidR="002406B5" w:rsidRPr="002406B5">
        <w:rPr>
          <w:lang w:val="es-AR"/>
        </w:rPr>
        <w:t xml:space="preserve"> </w:t>
      </w:r>
      <w:r>
        <w:t>(book antigua, normal, 14 ptos.</w:t>
      </w:r>
      <w:r w:rsidR="00FB3EB8">
        <w:t>, alineado a la izquierda</w:t>
      </w:r>
      <w:r>
        <w:t>)</w:t>
      </w:r>
      <w:r w:rsidR="007A45CA" w:rsidRPr="00A75529">
        <w:t xml:space="preserve"> </w:t>
      </w:r>
    </w:p>
    <w:bookmarkEnd w:id="0"/>
    <w:p w14:paraId="765E4F47" w14:textId="77777777" w:rsidR="007A45CA" w:rsidRPr="00583644" w:rsidRDefault="00C3376E" w:rsidP="001748E0">
      <w:pPr>
        <w:pStyle w:val="pystituloingles"/>
        <w:rPr>
          <w:lang w:val="es-AR"/>
        </w:rPr>
      </w:pPr>
      <w:r w:rsidRPr="00583644">
        <w:rPr>
          <w:lang w:val="es-AR"/>
        </w:rPr>
        <w:t xml:space="preserve">Título </w:t>
      </w:r>
      <w:r w:rsidR="000D7CA5" w:rsidRPr="00583644">
        <w:rPr>
          <w:lang w:val="es-AR"/>
        </w:rPr>
        <w:t>en inglés (book Antigua, cursiva</w:t>
      </w:r>
      <w:r w:rsidRPr="00583644">
        <w:rPr>
          <w:lang w:val="es-AR"/>
        </w:rPr>
        <w:t>, 12 ptos.</w:t>
      </w:r>
      <w:r w:rsidR="00FB3EB8" w:rsidRPr="00583644">
        <w:rPr>
          <w:lang w:val="es-AR"/>
        </w:rPr>
        <w:t>, alineado a la izquierda</w:t>
      </w:r>
      <w:r w:rsidRPr="00583644">
        <w:rPr>
          <w:lang w:val="es-AR"/>
        </w:rPr>
        <w:t xml:space="preserve">) </w:t>
      </w:r>
    </w:p>
    <w:p w14:paraId="1B1444CA" w14:textId="77777777" w:rsidR="007A45CA" w:rsidRPr="003670B9" w:rsidRDefault="002406B5" w:rsidP="001748E0">
      <w:pPr>
        <w:pStyle w:val="pysautor"/>
        <w:rPr>
          <w:szCs w:val="22"/>
        </w:rPr>
      </w:pPr>
      <w:r>
        <w:rPr>
          <w:szCs w:val="22"/>
        </w:rPr>
        <w:t xml:space="preserve">Nombre </w:t>
      </w:r>
      <w:r w:rsidR="00FB3EB8">
        <w:rPr>
          <w:szCs w:val="22"/>
        </w:rPr>
        <w:t xml:space="preserve">y apellido del </w:t>
      </w:r>
      <w:r>
        <w:rPr>
          <w:szCs w:val="22"/>
        </w:rPr>
        <w:t xml:space="preserve">autor (book antigua, normal, 11 ptos.) </w:t>
      </w:r>
      <w:r w:rsidR="007A45CA" w:rsidRPr="003670B9">
        <w:rPr>
          <w:noProof/>
          <w:szCs w:val="22"/>
          <w:lang w:eastAsia="es-ES_tradnl"/>
        </w:rPr>
        <w:drawing>
          <wp:inline distT="0" distB="0" distL="0" distR="0" wp14:anchorId="03FB2D10" wp14:editId="55FC72E3">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szCs w:val="22"/>
        </w:rPr>
        <w:t xml:space="preserve"> (agregar hipervínculo al símbolo de ORCID</w:t>
      </w:r>
      <w:r w:rsidR="009C75D0">
        <w:rPr>
          <w:szCs w:val="22"/>
        </w:rPr>
        <w:t>. Para ello pararse sobre el símbolo verde, hacer click con el botón derecho del mouse, ingresar en la opción hipervínculo y en la parte inferior donde dice Dirección colocar la dirección web con la que se desea crear el hipervínculo</w:t>
      </w:r>
      <w:r>
        <w:rPr>
          <w:szCs w:val="22"/>
        </w:rPr>
        <w:t>)</w:t>
      </w:r>
    </w:p>
    <w:p w14:paraId="739FC5BB" w14:textId="77777777" w:rsidR="007A45CA" w:rsidRPr="00A75529" w:rsidRDefault="002406B5" w:rsidP="001748E0">
      <w:pPr>
        <w:pStyle w:val="pysfiliacin"/>
        <w:rPr>
          <w:lang w:val="es-CO"/>
        </w:rPr>
      </w:pPr>
      <w:r>
        <w:t>(Filiación institucional sin siglas, país. mail instituciona</w:t>
      </w:r>
      <w:r w:rsidR="00FB3EB8">
        <w:t>l) (book antigua, normal 9 ptos., justificado</w:t>
      </w:r>
      <w:r>
        <w:t>)</w:t>
      </w:r>
      <w:r w:rsidR="007A45CA" w:rsidRPr="00A75529">
        <w:rPr>
          <w:lang w:val="es-CO"/>
        </w:rPr>
        <w:t xml:space="preserve"> </w:t>
      </w:r>
    </w:p>
    <w:p w14:paraId="53719AA8" w14:textId="77777777" w:rsidR="002F24AC" w:rsidRPr="003670B9" w:rsidRDefault="002F24AC" w:rsidP="002F24AC">
      <w:pPr>
        <w:pStyle w:val="pysautor"/>
        <w:rPr>
          <w:szCs w:val="22"/>
        </w:rPr>
      </w:pPr>
      <w:r>
        <w:rPr>
          <w:szCs w:val="22"/>
        </w:rPr>
        <w:t>Nombre</w:t>
      </w:r>
      <w:r w:rsidR="00FB3EB8">
        <w:rPr>
          <w:szCs w:val="22"/>
        </w:rPr>
        <w:t xml:space="preserve"> y apellido del</w:t>
      </w:r>
      <w:r>
        <w:rPr>
          <w:szCs w:val="22"/>
        </w:rPr>
        <w:t xml:space="preserve"> autor (book antigua, normal, 11 ptos.) </w:t>
      </w:r>
      <w:r w:rsidRPr="003670B9">
        <w:rPr>
          <w:noProof/>
          <w:szCs w:val="22"/>
          <w:lang w:eastAsia="es-ES_tradnl"/>
        </w:rPr>
        <w:drawing>
          <wp:inline distT="0" distB="0" distL="0" distR="0" wp14:anchorId="50D05185" wp14:editId="62D43A19">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szCs w:val="22"/>
        </w:rPr>
        <w:t xml:space="preserve"> (agregar hipervínculo al símbolo de ORCID</w:t>
      </w:r>
      <w:r w:rsidR="009C75D0">
        <w:rPr>
          <w:szCs w:val="22"/>
        </w:rPr>
        <w:t>. Para ello pararse sobre el símbolo verde, hacer click con el botón derecho del mouse, ingresar en la opción hipervínculo y en la parte inferior donde dice Dirección colocar la dirección web con la que se desea crear el hipervínculo</w:t>
      </w:r>
      <w:r>
        <w:rPr>
          <w:szCs w:val="22"/>
        </w:rPr>
        <w:t>)</w:t>
      </w:r>
    </w:p>
    <w:p w14:paraId="48470575" w14:textId="77777777" w:rsidR="002F24AC" w:rsidRPr="00A75529" w:rsidRDefault="002F24AC" w:rsidP="002F24AC">
      <w:pPr>
        <w:pStyle w:val="pysfiliacin"/>
        <w:rPr>
          <w:lang w:val="es-CO"/>
        </w:rPr>
      </w:pPr>
      <w:r>
        <w:t>(Filiación institucional sin siglas, país. mail institucional) (book antigua, normal 9 ptos.</w:t>
      </w:r>
      <w:r w:rsidR="00FB3EB8">
        <w:t>, justificado</w:t>
      </w:r>
      <w:r>
        <w:t>)</w:t>
      </w:r>
      <w:r w:rsidRPr="00A75529">
        <w:rPr>
          <w:lang w:val="es-CO"/>
        </w:rPr>
        <w:t xml:space="preserve"> </w:t>
      </w:r>
    </w:p>
    <w:p w14:paraId="67A93EF4" w14:textId="77777777" w:rsidR="007A45CA" w:rsidRPr="003670B9" w:rsidRDefault="007A45CA" w:rsidP="001748E0">
      <w:pPr>
        <w:pStyle w:val="pystituloresumenabstract"/>
        <w:rPr>
          <w:lang w:val="es-AR"/>
        </w:rPr>
      </w:pPr>
      <w:r w:rsidRPr="003670B9">
        <w:rPr>
          <w:lang w:val="es-AR"/>
        </w:rPr>
        <w:t>Resumen</w:t>
      </w:r>
    </w:p>
    <w:p w14:paraId="62E11498" w14:textId="77777777" w:rsidR="007A45CA" w:rsidRPr="006C2893" w:rsidRDefault="006C2893" w:rsidP="001748E0">
      <w:pPr>
        <w:pStyle w:val="pysresumentexto"/>
        <w:rPr>
          <w:lang w:val="es-AR"/>
        </w:rPr>
      </w:pPr>
      <w:r w:rsidRPr="006C2893">
        <w:rPr>
          <w:lang w:val="es-AR"/>
        </w:rPr>
        <w:t>(El resumen no debe exceder los hasta 600 caracteres con espacio)</w:t>
      </w:r>
      <w:r>
        <w:rPr>
          <w:lang w:val="es-AR"/>
        </w:rPr>
        <w:t xml:space="preserve"> (book antigua, normal, 9 ptos.</w:t>
      </w:r>
      <w:r w:rsidR="00FB3EB8">
        <w:rPr>
          <w:lang w:val="es-AR"/>
        </w:rPr>
        <w:t>, justificado</w:t>
      </w:r>
      <w:r>
        <w:rPr>
          <w:lang w:val="es-AR"/>
        </w:rPr>
        <w:t>)</w:t>
      </w:r>
    </w:p>
    <w:p w14:paraId="6FDFF205" w14:textId="77777777" w:rsidR="007A45CA" w:rsidRPr="003670B9" w:rsidRDefault="007A45CA" w:rsidP="001748E0">
      <w:pPr>
        <w:pStyle w:val="pyspalabrasclave"/>
        <w:rPr>
          <w:lang w:val="es-AR"/>
        </w:rPr>
      </w:pPr>
      <w:r w:rsidRPr="003670B9">
        <w:rPr>
          <w:lang w:val="es-AR"/>
        </w:rPr>
        <w:t xml:space="preserve">Palabras clave: </w:t>
      </w:r>
      <w:r w:rsidR="006C2893">
        <w:rPr>
          <w:lang w:val="es-AR"/>
        </w:rPr>
        <w:t>(máximo seis, separadas por punto y coma) (book antigua, normal, 9 ptos.</w:t>
      </w:r>
      <w:r w:rsidR="00FB3EB8">
        <w:rPr>
          <w:lang w:val="es-AR"/>
        </w:rPr>
        <w:t>, justificado</w:t>
      </w:r>
      <w:r w:rsidR="006C2893">
        <w:rPr>
          <w:lang w:val="es-AR"/>
        </w:rPr>
        <w:t>)</w:t>
      </w:r>
    </w:p>
    <w:p w14:paraId="7D548BBF" w14:textId="77777777" w:rsidR="007A45CA" w:rsidRPr="003670B9" w:rsidRDefault="007A45CA" w:rsidP="001748E0">
      <w:pPr>
        <w:pStyle w:val="pystituloresumenabstract"/>
      </w:pPr>
      <w:r w:rsidRPr="003670B9">
        <w:t>Abstract</w:t>
      </w:r>
    </w:p>
    <w:p w14:paraId="2F8207D0" w14:textId="77777777" w:rsidR="006C2893" w:rsidRPr="006C2893" w:rsidRDefault="006C2893" w:rsidP="006C2893">
      <w:pPr>
        <w:pStyle w:val="pysresumentexto"/>
        <w:rPr>
          <w:lang w:val="es-AR"/>
        </w:rPr>
      </w:pPr>
      <w:r>
        <w:rPr>
          <w:lang w:val="es-AR"/>
        </w:rPr>
        <w:t>(book antigua, normal, 9 ptos.</w:t>
      </w:r>
      <w:r w:rsidR="00FB3EB8">
        <w:rPr>
          <w:lang w:val="es-AR"/>
        </w:rPr>
        <w:t>, justificado</w:t>
      </w:r>
      <w:r>
        <w:rPr>
          <w:lang w:val="es-AR"/>
        </w:rPr>
        <w:t>)</w:t>
      </w:r>
    </w:p>
    <w:p w14:paraId="2A727FEB" w14:textId="77777777" w:rsidR="006C2893" w:rsidRPr="003670B9" w:rsidRDefault="007A45CA" w:rsidP="006C2893">
      <w:pPr>
        <w:pStyle w:val="pyspalabrasclave"/>
        <w:rPr>
          <w:lang w:val="es-AR"/>
        </w:rPr>
      </w:pPr>
      <w:r w:rsidRPr="00583644">
        <w:rPr>
          <w:lang w:val="es-AR"/>
        </w:rPr>
        <w:t xml:space="preserve">Keywords: </w:t>
      </w:r>
      <w:r w:rsidR="006C2893">
        <w:rPr>
          <w:lang w:val="es-AR"/>
        </w:rPr>
        <w:t>(book antigua, normal, 9 ptos.</w:t>
      </w:r>
      <w:r w:rsidR="00FB3EB8">
        <w:rPr>
          <w:lang w:val="es-AR"/>
        </w:rPr>
        <w:t>, justificado</w:t>
      </w:r>
      <w:r w:rsidR="006C2893">
        <w:rPr>
          <w:lang w:val="es-AR"/>
        </w:rPr>
        <w:t>)</w:t>
      </w:r>
    </w:p>
    <w:p w14:paraId="05A22D8C" w14:textId="77777777" w:rsidR="007A45CA" w:rsidRDefault="006C2893" w:rsidP="001748E0">
      <w:pPr>
        <w:pStyle w:val="pystitulos"/>
      </w:pPr>
      <w:r>
        <w:lastRenderedPageBreak/>
        <w:t xml:space="preserve">Títulos principales </w:t>
      </w:r>
      <w:r w:rsidR="00846F93">
        <w:t xml:space="preserve">o de primer orden </w:t>
      </w:r>
      <w:r>
        <w:t>(no deben llevar siglas) (book antigua, normal, 12 ptos.</w:t>
      </w:r>
      <w:r w:rsidR="0073432F">
        <w:t>, alineado a la izquierda</w:t>
      </w:r>
      <w:r>
        <w:t>)</w:t>
      </w:r>
    </w:p>
    <w:p w14:paraId="39B9F8CD" w14:textId="77777777" w:rsidR="00846F93" w:rsidRPr="00A75529" w:rsidRDefault="00846F93" w:rsidP="00846F93">
      <w:pPr>
        <w:pStyle w:val="pyssubtitulos"/>
      </w:pPr>
      <w:r>
        <w:t>Subtítulos o de segundo orden (book antigua, cursiva, 11 ptos., alineado a la izquierda)</w:t>
      </w:r>
    </w:p>
    <w:p w14:paraId="2E8A9901" w14:textId="77777777" w:rsidR="004D75AA" w:rsidRDefault="00B12D9F" w:rsidP="004D75AA">
      <w:pPr>
        <w:pStyle w:val="pyscuerpotexto"/>
      </w:pPr>
      <w:r>
        <w:t>El cuerpo del texto debe estar</w:t>
      </w:r>
      <w:r w:rsidR="004D75AA">
        <w:t xml:space="preserve"> escrito en book antigua, normal, 10 ptos., sangrí</w:t>
      </w:r>
      <w:r w:rsidR="0073432F">
        <w:t>a en la primera línea de 0,5 cm., justificado.</w:t>
      </w:r>
    </w:p>
    <w:p w14:paraId="161C8E9D" w14:textId="77777777" w:rsidR="007A45CA" w:rsidRDefault="006C2893" w:rsidP="001748E0">
      <w:pPr>
        <w:pStyle w:val="pyscuerpotexto"/>
      </w:pPr>
      <w:r w:rsidRPr="006C2893">
        <w:t>Los artículos no deberán exceder las doce mil (12.000) palabras incluyendo notas, cuadros, gráficos, apéndices y referencias bibliográficas. Las abreviaturas deberán ser coherentes y fácilmente identificables. En caso necesario se incluirá una lista al final con el significado de cada una de ellas.</w:t>
      </w:r>
      <w:r>
        <w:t xml:space="preserve"> </w:t>
      </w:r>
      <w:r w:rsidRPr="006C2893">
        <w:t xml:space="preserve"> Se sugiere que el texto incluya el desarrollo del problema, antecedentes, método y resultados.</w:t>
      </w:r>
      <w:r>
        <w:t xml:space="preserve"> </w:t>
      </w:r>
    </w:p>
    <w:p w14:paraId="6097C8F1" w14:textId="77777777" w:rsidR="00AC4BD3" w:rsidRDefault="00AC4BD3" w:rsidP="001748E0">
      <w:pPr>
        <w:pStyle w:val="pyscuerpotexto"/>
      </w:pPr>
      <w:r>
        <w:t>Las notas de los artículos deben reducirse al mínimo posible. Se deben incorporar al final del texto, con las correspondientes llamadas numeradas correlativamente, después del signo de puntuación, si lo hubiera. Se recomienda utilizar la herramienta “notas al final”.</w:t>
      </w:r>
      <w:r w:rsidR="007A45CA" w:rsidRPr="00846F93">
        <w:rPr>
          <w:vertAlign w:val="superscript"/>
        </w:rPr>
        <w:endnoteReference w:id="1"/>
      </w:r>
      <w:r w:rsidR="00846F93">
        <w:t xml:space="preserve"> (los números de las notas deben ir en superíndice, book antigua, normal, 10 ptos.)</w:t>
      </w:r>
    </w:p>
    <w:p w14:paraId="3A04B053" w14:textId="77777777" w:rsidR="00AC4BD3" w:rsidRDefault="00AC4BD3" w:rsidP="001748E0">
      <w:pPr>
        <w:pStyle w:val="pyscuerpotexto"/>
      </w:pPr>
      <w:r>
        <w:t>Las referencias bibliográficas y las fuentes editadas deberán insertarse en el texto, entre paréntesis y siguiendo el formato propuesto por la American Psychological Association (APA) sexta edición, que incluye el apellido del autor/autores, el año de la publicación y el número de páginas. Por ejemplo: (Bolsi, 2003, p.45); (Berger y Luckmann, 2006, p.125).</w:t>
      </w:r>
    </w:p>
    <w:p w14:paraId="60ED33C5" w14:textId="77777777" w:rsidR="009443BB" w:rsidRDefault="009443BB" w:rsidP="009443BB">
      <w:pPr>
        <w:pStyle w:val="pyscuerpotexto"/>
      </w:pPr>
      <w:r>
        <w:t>Para resaltar algo en el texto se recomienda utilizar cursivas, las comillas se utilizan para citas textuales.</w:t>
      </w:r>
    </w:p>
    <w:p w14:paraId="06E801AF" w14:textId="77777777" w:rsidR="004D75AA" w:rsidRDefault="004D75AA" w:rsidP="001748E0">
      <w:pPr>
        <w:pStyle w:val="pyscuerpotexto"/>
      </w:pPr>
      <w:r>
        <w:t>Las citas cortas, de dos líneas o menos (cuarenta palabras), deben ser incorporadas en el texto usando comillas para indicarlas.</w:t>
      </w:r>
    </w:p>
    <w:p w14:paraId="0D954662" w14:textId="77777777" w:rsidR="007E6082" w:rsidRPr="00A75529" w:rsidRDefault="000D7CA5" w:rsidP="0058622D">
      <w:pPr>
        <w:pStyle w:val="pyscitas"/>
      </w:pPr>
      <w:r w:rsidRPr="000D7CA5">
        <w:t>Las citas</w:t>
      </w:r>
      <w:r>
        <w:t xml:space="preserve"> de 40 palabras o más </w:t>
      </w:r>
      <w:r w:rsidRPr="000D7CA5">
        <w:t>se separan del texto</w:t>
      </w:r>
      <w:r w:rsidR="0058622D">
        <w:t xml:space="preserve"> </w:t>
      </w:r>
      <w:r w:rsidR="0058622D" w:rsidRPr="000D7CA5">
        <w:t xml:space="preserve">por un espacio </w:t>
      </w:r>
      <w:r w:rsidR="0058622D">
        <w:t>de 6 puntos antes y después</w:t>
      </w:r>
      <w:r w:rsidRPr="000D7CA5">
        <w:t xml:space="preserve"> y se tabulan desde el margen izquierdo</w:t>
      </w:r>
      <w:r>
        <w:t xml:space="preserve"> a 1 cm.</w:t>
      </w:r>
      <w:r w:rsidRPr="000D7CA5">
        <w:t>; aquí no hay necesi</w:t>
      </w:r>
      <w:r>
        <w:t>dad de usar comillas ni cursiva (book antigua, normal, 9 ptos.)</w:t>
      </w:r>
      <w:r w:rsidR="007E6082" w:rsidRPr="00A75529">
        <w:t xml:space="preserve">. </w:t>
      </w:r>
    </w:p>
    <w:p w14:paraId="32B9CCBC" w14:textId="77777777" w:rsidR="0073432F" w:rsidRDefault="0073432F" w:rsidP="0073432F">
      <w:pPr>
        <w:pStyle w:val="pyscuerpotexto"/>
      </w:pPr>
      <w:r>
        <w:t xml:space="preserve">El contenido gráfico incluye fotos, figuras (planos, mapas, bosquejos, dibujos, etc.), gráficos, cuadros y/o esquemas (o diagramas) y deberán complementar y clarificar el texto. Se podrán incluir hasta 10 elementos gráficos en total, que deben ser incorporados aparte del texto como archivos complementarios. </w:t>
      </w:r>
      <w:r w:rsidR="00C14859">
        <w:t xml:space="preserve">Todo el material gráfico debe ser mencionado en el cuerpo del texto. </w:t>
      </w:r>
      <w:r>
        <w:t xml:space="preserve">En el texto se indicará el lugar donde deben ser insertos, con el número (p.e. </w:t>
      </w:r>
      <w:r w:rsidR="00C14859">
        <w:t>Figura 1 / Cuadro 1</w:t>
      </w:r>
      <w:r>
        <w:t>) seguido del título, y en el renglón siguiente, se indicarán las fuentes y los autores. Se requiere que las figuras tengan una definición mínima de 300 dpi.</w:t>
      </w:r>
    </w:p>
    <w:p w14:paraId="1CF00571" w14:textId="77777777" w:rsidR="007A45CA" w:rsidRDefault="007A45CA" w:rsidP="001748E0">
      <w:pPr>
        <w:pStyle w:val="pyscuadrosyfigurastitulo"/>
      </w:pPr>
      <w:r w:rsidRPr="00A75529">
        <w:t xml:space="preserve">Figura 1. </w:t>
      </w:r>
      <w:r w:rsidR="00C14859">
        <w:t>Título de la figura (book antigua, normal, 10 ptos., alineado a la izquierda</w:t>
      </w:r>
    </w:p>
    <w:p w14:paraId="3F0D7BEB" w14:textId="77777777" w:rsidR="007A45CA" w:rsidRDefault="007A45CA" w:rsidP="001748E0">
      <w:pPr>
        <w:pStyle w:val="pyscuadrosyfigurasfuentes"/>
      </w:pPr>
      <w:r w:rsidRPr="00A75529">
        <w:t xml:space="preserve">Fuente: </w:t>
      </w:r>
      <w:r w:rsidR="00C14859">
        <w:t xml:space="preserve">indicación precisa de donde se </w:t>
      </w:r>
      <w:r w:rsidR="006B0781">
        <w:t>tomó</w:t>
      </w:r>
      <w:r w:rsidR="00C14859">
        <w:t xml:space="preserve"> la información (book antigura, normal, 8 ptos., justificado</w:t>
      </w:r>
      <w:r w:rsidR="0058622D">
        <w:t>).</w:t>
      </w:r>
    </w:p>
    <w:p w14:paraId="0357C53C" w14:textId="77777777" w:rsidR="00E33BB6" w:rsidRDefault="00E33BB6" w:rsidP="00E33BB6">
      <w:pPr>
        <w:pStyle w:val="pyscuadrosyfigurastitulo"/>
      </w:pPr>
      <w:r>
        <w:lastRenderedPageBreak/>
        <w:t xml:space="preserve">Cuadro </w:t>
      </w:r>
      <w:r w:rsidRPr="00A75529">
        <w:t xml:space="preserve">1. </w:t>
      </w:r>
      <w:r>
        <w:t>Título del cuadro (book antigua, normal, 10 ptos., alineado a la izquierda</w:t>
      </w:r>
    </w:p>
    <w:p w14:paraId="5936409F" w14:textId="77777777" w:rsidR="00E33BB6" w:rsidRDefault="00E33BB6" w:rsidP="00E33BB6">
      <w:pPr>
        <w:pStyle w:val="pyscuadrosyfigurasfuentes"/>
      </w:pPr>
      <w:r w:rsidRPr="00A75529">
        <w:t xml:space="preserve">Fuente: </w:t>
      </w:r>
      <w:r>
        <w:t>indicación precisa de donde se tomó la información (book antigura, normal, 8 ptos., justificado).</w:t>
      </w:r>
    </w:p>
    <w:p w14:paraId="115A0BF3" w14:textId="77777777" w:rsidR="006B0781" w:rsidRDefault="007A45CA" w:rsidP="006B0781">
      <w:pPr>
        <w:pStyle w:val="pystitulos"/>
      </w:pPr>
      <w:r w:rsidRPr="00A75529">
        <w:t>Referencias</w:t>
      </w:r>
      <w:r w:rsidR="006B0781">
        <w:t xml:space="preserve"> (título principal o de primer orden</w:t>
      </w:r>
      <w:r w:rsidR="00B12D9F">
        <w:t xml:space="preserve">, </w:t>
      </w:r>
      <w:r w:rsidR="006B0781">
        <w:t>book antigua, normal, 12 ptos., alineado a la izquierda)</w:t>
      </w:r>
    </w:p>
    <w:p w14:paraId="46892A3D" w14:textId="364E9D8D" w:rsidR="00B12D9F" w:rsidRDefault="00B12D9F" w:rsidP="00D8083C">
      <w:pPr>
        <w:pStyle w:val="pysreferenciastexto"/>
      </w:pPr>
      <w:r>
        <w:t>El cuerpo de las referencias debe estar escrito en book antigua, normal, 10 ptos.,</w:t>
      </w:r>
      <w:r w:rsidR="00D8083C">
        <w:t xml:space="preserve"> espaciado posterior de 6 ptos</w:t>
      </w:r>
      <w:r>
        <w:t>., justificado.</w:t>
      </w:r>
      <w:r w:rsidR="00DB6436">
        <w:t xml:space="preserve"> Las referencias electrónicas no deben llevar hipervínculo. Respetar el uso de las cursivas en cada caso.</w:t>
      </w:r>
    </w:p>
    <w:p w14:paraId="17265282" w14:textId="77777777" w:rsidR="0073432F" w:rsidRPr="0073432F" w:rsidRDefault="0073432F" w:rsidP="00D8083C">
      <w:pPr>
        <w:pStyle w:val="pysreferenciastexto"/>
      </w:pPr>
      <w:r w:rsidRPr="0073432F">
        <w:t>La bibliografía y las fuentes editadas irán incorporadas al final del artículo, ordenadas alfabéticamente y siguiendo el formato propuesto por la American Psychological Association (APA) sexta edición. A continuación se citan ejemplos:</w:t>
      </w:r>
    </w:p>
    <w:p w14:paraId="343811BB" w14:textId="77777777" w:rsidR="0073432F" w:rsidRPr="0073432F" w:rsidRDefault="0073432F" w:rsidP="00D8083C">
      <w:pPr>
        <w:pStyle w:val="pysreferenciastexto"/>
      </w:pPr>
      <w:r w:rsidRPr="0073432F">
        <w:t xml:space="preserve">Libros de un autor: Duby, G. (1981). </w:t>
      </w:r>
      <w:r w:rsidRPr="0073432F">
        <w:rPr>
          <w:i/>
          <w:iCs/>
        </w:rPr>
        <w:t>El caballero, la mujer y el cura</w:t>
      </w:r>
      <w:r w:rsidRPr="0073432F">
        <w:t>. Madrid, España: Taurus Editorial.</w:t>
      </w:r>
    </w:p>
    <w:p w14:paraId="660CF7DE" w14:textId="77777777" w:rsidR="0073432F" w:rsidRPr="0073432F" w:rsidRDefault="0073432F" w:rsidP="00D8083C">
      <w:pPr>
        <w:pStyle w:val="pysreferenciastexto"/>
      </w:pPr>
      <w:r w:rsidRPr="0073432F">
        <w:t xml:space="preserve">Libros de dos o más autores: Berger, P. y Luckmann, T. (2006). </w:t>
      </w:r>
      <w:r w:rsidRPr="0073432F">
        <w:rPr>
          <w:i/>
          <w:iCs/>
        </w:rPr>
        <w:t>La construcción social de la realidad</w:t>
      </w:r>
      <w:r w:rsidRPr="0073432F">
        <w:t>. Madrid, España: Amorrortu editores.</w:t>
      </w:r>
    </w:p>
    <w:p w14:paraId="1A8DDDB0" w14:textId="77777777" w:rsidR="0073432F" w:rsidRPr="0073432F" w:rsidRDefault="0073432F" w:rsidP="00D8083C">
      <w:pPr>
        <w:pStyle w:val="pysreferenciastexto"/>
      </w:pPr>
      <w:r w:rsidRPr="0073432F">
        <w:t xml:space="preserve">Capítulos de libros: Ginzburg, C. (1983). Señales, raíces de un paradigma indiciario. En A. Gargani (Ed.), </w:t>
      </w:r>
      <w:r w:rsidRPr="0073432F">
        <w:rPr>
          <w:i/>
          <w:iCs/>
        </w:rPr>
        <w:t>Crisis de la razón. Nuevos modelos en la relación entre saber y actividad humana</w:t>
      </w:r>
      <w:r w:rsidRPr="0073432F">
        <w:t> (pp. 55-99). Barcelona, España: Siglo XXI editores.</w:t>
      </w:r>
    </w:p>
    <w:p w14:paraId="4F7E5AD7" w14:textId="77777777" w:rsidR="0073432F" w:rsidRPr="0073432F" w:rsidRDefault="0073432F" w:rsidP="00D8083C">
      <w:pPr>
        <w:pStyle w:val="pysreferenciastexto"/>
      </w:pPr>
      <w:r w:rsidRPr="0073432F">
        <w:t xml:space="preserve">Artículos en revistas científicas sin DOI: Gallero, C. (2013). Agroindustrias familiares en Misiones. Fábricas de ladrillo y almidón de mandioca de alemanes brasileños (1919-2009). </w:t>
      </w:r>
      <w:r w:rsidRPr="0073432F">
        <w:rPr>
          <w:i/>
          <w:iCs/>
        </w:rPr>
        <w:t>Población &amp; Sociedad</w:t>
      </w:r>
      <w:r w:rsidRPr="0073432F">
        <w:t>, 20 (1), 41-76.</w:t>
      </w:r>
    </w:p>
    <w:p w14:paraId="3D6FC2E5" w14:textId="77777777" w:rsidR="0073432F" w:rsidRPr="0073432F" w:rsidRDefault="0073432F" w:rsidP="00D8083C">
      <w:pPr>
        <w:pStyle w:val="pysreferenciastexto"/>
      </w:pPr>
      <w:r w:rsidRPr="0073432F">
        <w:t>Artículos en revistas científicas con DOI:</w:t>
      </w:r>
      <w:r w:rsidRPr="0073432F">
        <w:rPr>
          <w:b/>
        </w:rPr>
        <w:t> </w:t>
      </w:r>
      <w:r w:rsidRPr="0073432F">
        <w:t xml:space="preserve">Ramírez, L. (2018). Movilidad residencial intrametropolitana en Buenos Aires (2005-2010). </w:t>
      </w:r>
      <w:r w:rsidRPr="0073432F">
        <w:rPr>
          <w:i/>
          <w:iCs/>
        </w:rPr>
        <w:t>Población &amp; Sociedad</w:t>
      </w:r>
      <w:r w:rsidRPr="0073432F">
        <w:t>, 25(2), 111-143. doi: 10.19137/pys-2018-250205.</w:t>
      </w:r>
    </w:p>
    <w:p w14:paraId="0394AE67" w14:textId="77777777" w:rsidR="0073432F" w:rsidRPr="0073432F" w:rsidRDefault="0073432F" w:rsidP="00D8083C">
      <w:pPr>
        <w:pStyle w:val="pysreferenciastexto"/>
      </w:pPr>
      <w:r w:rsidRPr="0073432F">
        <w:t xml:space="preserve">Artículos en línea: Mota de Cabrera, C. (2006). El rol de la escritura dentro del currículo de la enseñanza y aprendizaje del inglés como segunda lengua: Una perspectiva histórica. </w:t>
      </w:r>
      <w:r w:rsidRPr="0073432F">
        <w:rPr>
          <w:i/>
          <w:iCs/>
        </w:rPr>
        <w:t>Acción Pedagógica</w:t>
      </w:r>
      <w:r w:rsidRPr="0073432F">
        <w:t>, 15(1), 56-63. Recuperado de http://www.saber. ula.ve/accionpe/</w:t>
      </w:r>
    </w:p>
    <w:p w14:paraId="79F34569" w14:textId="77777777" w:rsidR="0073432F" w:rsidRPr="0073432F" w:rsidRDefault="0073432F" w:rsidP="00D8083C">
      <w:pPr>
        <w:pStyle w:val="pysreferenciastexto"/>
      </w:pPr>
      <w:r w:rsidRPr="0073432F">
        <w:t xml:space="preserve">Artículos de diarios impresos con autor: De Benito, E. (5 de junio de 2000). Soria es la primera región del mundo que planifica un desarrollo ecológico y sostenible. </w:t>
      </w:r>
      <w:r w:rsidRPr="0073432F">
        <w:rPr>
          <w:i/>
          <w:iCs/>
        </w:rPr>
        <w:t>El país</w:t>
      </w:r>
      <w:r w:rsidRPr="0073432F">
        <w:t>, pp. 15-16.</w:t>
      </w:r>
    </w:p>
    <w:p w14:paraId="04BABC7E" w14:textId="77777777" w:rsidR="0073432F" w:rsidRPr="0073432F" w:rsidRDefault="0073432F" w:rsidP="00D8083C">
      <w:pPr>
        <w:pStyle w:val="pysreferenciastexto"/>
      </w:pPr>
      <w:r w:rsidRPr="0073432F">
        <w:t xml:space="preserve">Artículos de diarios impresos sin autor: Soria es la primera región del mundo que planifica un desarrollo ecológico y sostenible. (5 de junio de 2000). </w:t>
      </w:r>
      <w:r w:rsidRPr="0073432F">
        <w:rPr>
          <w:i/>
          <w:iCs/>
        </w:rPr>
        <w:t>El país</w:t>
      </w:r>
      <w:r w:rsidRPr="0073432F">
        <w:t>, pp. 15-16.</w:t>
      </w:r>
    </w:p>
    <w:p w14:paraId="0ADDDE41" w14:textId="77777777" w:rsidR="0073432F" w:rsidRPr="0073432F" w:rsidRDefault="0073432F" w:rsidP="00D8083C">
      <w:pPr>
        <w:pStyle w:val="pysreferenciastexto"/>
      </w:pPr>
      <w:r w:rsidRPr="0073432F">
        <w:lastRenderedPageBreak/>
        <w:t xml:space="preserve">Artículos de diarios online: Bonet, E. (2011, 2 de febrero). Miles de personas oran en la plaza Tahrir de El Cairo. </w:t>
      </w:r>
      <w:r w:rsidRPr="0073432F">
        <w:rPr>
          <w:i/>
          <w:iCs/>
        </w:rPr>
        <w:t>El Tiempo</w:t>
      </w:r>
      <w:r w:rsidRPr="0073432F">
        <w:t>. Recuperado de http://www.eltiempo.com/mundo/africa/protestas-enegipto_8817580-4.</w:t>
      </w:r>
    </w:p>
    <w:p w14:paraId="7CA42B17" w14:textId="77777777" w:rsidR="0073432F" w:rsidRPr="0073432F" w:rsidRDefault="0073432F" w:rsidP="00D8083C">
      <w:pPr>
        <w:pStyle w:val="pysreferenciastexto"/>
      </w:pPr>
      <w:r w:rsidRPr="0073432F">
        <w:t xml:space="preserve">Simposios y conferencias: Manrique, D. y Aponte, L. (Junio de 2011). Evolución en el estudio y conceptualización de la consciencia. En H. Castillo (Presidencia), </w:t>
      </w:r>
      <w:r w:rsidRPr="0073432F">
        <w:rPr>
          <w:i/>
          <w:iCs/>
        </w:rPr>
        <w:t>El psicoanálisis en Latinoamérica.</w:t>
      </w:r>
      <w:r w:rsidRPr="0073432F">
        <w:t> Simposio llevado a cobo en el XXXIII Congreso Iberoamericano de Psicología, Medellín, Colombia.</w:t>
      </w:r>
    </w:p>
    <w:p w14:paraId="41161C7F" w14:textId="77777777" w:rsidR="0073432F" w:rsidRPr="0073432F" w:rsidRDefault="0073432F" w:rsidP="00D8083C">
      <w:pPr>
        <w:pStyle w:val="pysreferenciastexto"/>
      </w:pPr>
      <w:r w:rsidRPr="0073432F">
        <w:t xml:space="preserve">Tesis (de doctorado o de maestría): Boldrini, P. (2011). </w:t>
      </w:r>
      <w:r w:rsidRPr="0073432F">
        <w:rPr>
          <w:i/>
          <w:iCs/>
        </w:rPr>
        <w:t>Producción participativa del hábitat popular en el área metropolitana de Tucumán.</w:t>
      </w:r>
      <w:r w:rsidRPr="0073432F">
        <w:t> (Tesis doctoral). Universidad Nacional de Tucumán, Tucumán, Argentina</w:t>
      </w:r>
    </w:p>
    <w:p w14:paraId="085019D1" w14:textId="77777777" w:rsidR="009B6BCA" w:rsidRPr="00A333B4" w:rsidRDefault="007A45CA" w:rsidP="007D0B7B">
      <w:pPr>
        <w:pStyle w:val="pystitulonotas"/>
      </w:pPr>
      <w:r w:rsidRPr="00A333B4">
        <w:t>Notas</w:t>
      </w:r>
      <w:r w:rsidR="00486166">
        <w:t xml:space="preserve"> (título principal o de primer orden, book antigua, normal, 12 ptos., alineado a la izquierda)</w:t>
      </w:r>
    </w:p>
    <w:sectPr w:rsidR="009B6BCA" w:rsidRPr="00A333B4" w:rsidSect="00486166">
      <w:headerReference w:type="even" r:id="rId9"/>
      <w:headerReference w:type="default" r:id="rId10"/>
      <w:footerReference w:type="even" r:id="rId11"/>
      <w:footerReference w:type="default" r:id="rId12"/>
      <w:footerReference w:type="first" r:id="rId13"/>
      <w:endnotePr>
        <w:numFmt w:val="decimal"/>
      </w:endnotePr>
      <w:pgSz w:w="9072" w:h="13325" w:code="5"/>
      <w:pgMar w:top="964" w:right="1134" w:bottom="96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2308" w14:textId="77777777" w:rsidR="00C15D32" w:rsidRDefault="00C15D32" w:rsidP="0052112A">
      <w:pPr>
        <w:spacing w:after="0" w:line="240" w:lineRule="auto"/>
      </w:pPr>
    </w:p>
  </w:endnote>
  <w:endnote w:type="continuationSeparator" w:id="0">
    <w:p w14:paraId="3F9AF510" w14:textId="77777777" w:rsidR="00C15D32" w:rsidRDefault="00C15D32" w:rsidP="0052112A">
      <w:pPr>
        <w:spacing w:after="0" w:line="240" w:lineRule="auto"/>
      </w:pPr>
    </w:p>
  </w:endnote>
  <w:endnote w:id="1">
    <w:p w14:paraId="4886765E" w14:textId="77777777" w:rsidR="00486166" w:rsidRDefault="00486166" w:rsidP="00846F93">
      <w:pPr>
        <w:pStyle w:val="pysnotastexto"/>
        <w:rPr>
          <w:lang w:val="es-AR"/>
        </w:rPr>
      </w:pPr>
      <w:r w:rsidRPr="00E910F3">
        <w:rPr>
          <w:rStyle w:val="Refdenotaalfinal"/>
          <w:rFonts w:eastAsiaTheme="majorEastAsia"/>
          <w:lang w:val="es-AR"/>
        </w:rPr>
        <w:endnoteRef/>
      </w:r>
      <w:r w:rsidRPr="00E910F3">
        <w:rPr>
          <w:lang w:val="es-AR"/>
        </w:rPr>
        <w:t xml:space="preserve"> </w:t>
      </w:r>
      <w:r>
        <w:rPr>
          <w:lang w:val="es-AR"/>
        </w:rPr>
        <w:t>(los números se escriben en book antigua, normal, 8 ptos., superíndice)</w:t>
      </w:r>
    </w:p>
    <w:p w14:paraId="6977DF38" w14:textId="77777777" w:rsidR="00486166" w:rsidRDefault="00486166" w:rsidP="00846F93">
      <w:pPr>
        <w:pStyle w:val="pysnotastexto"/>
        <w:rPr>
          <w:lang w:val="es-AR"/>
        </w:rPr>
      </w:pPr>
      <w:r>
        <w:rPr>
          <w:rStyle w:val="Refdenotaalfinal"/>
          <w:rFonts w:eastAsiaTheme="majorEastAsia"/>
          <w:lang w:val="es-AR"/>
        </w:rPr>
        <w:t>2</w:t>
      </w:r>
      <w:r>
        <w:rPr>
          <w:lang w:val="es-AR"/>
        </w:rPr>
        <w:t xml:space="preserve"> (el texto de las notas se escribe en book antigua, normal, 8 ptos., justificado)</w:t>
      </w:r>
    </w:p>
    <w:p w14:paraId="36BB56D7" w14:textId="77777777" w:rsidR="00846F93" w:rsidRPr="00486166" w:rsidRDefault="00486166" w:rsidP="00846F93">
      <w:pPr>
        <w:pStyle w:val="pysnotastexto"/>
        <w:rPr>
          <w:lang w:val="es-ES_tradnl"/>
        </w:rPr>
      </w:pPr>
      <w:r>
        <w:rPr>
          <w:rStyle w:val="Refdenotaalfinal"/>
          <w:rFonts w:eastAsiaTheme="majorEastAsia"/>
          <w:lang w:val="es-AR"/>
        </w:rPr>
        <w:t>3</w:t>
      </w:r>
      <w:r w:rsidR="00846F93" w:rsidRPr="00E910F3">
        <w:rPr>
          <w:lang w:val="es-AR"/>
        </w:rPr>
        <w:t xml:space="preserve"> </w:t>
      </w:r>
      <w:r w:rsidRPr="0073432F">
        <w:rPr>
          <w:lang w:val="es-ES_tradnl"/>
        </w:rPr>
        <w:t>Dentro de las notas al final del texto, se incluirán las referencias de las fuentes primarias inéditas (documentos</w:t>
      </w:r>
      <w:r>
        <w:rPr>
          <w:lang w:val="es-ES_tradnl"/>
        </w:rPr>
        <w:t xml:space="preserve"> de archivo, entrevistas,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iberation Sans">
    <w:altName w:val="Yu Gothic"/>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TRotisSemiSans">
    <w:altName w:val="ATRotisSemi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1BD5" w14:textId="77777777" w:rsidR="002E1EB8" w:rsidRDefault="002E1EB8" w:rsidP="00C55A24">
    <w:pPr>
      <w:pStyle w:val="pysnumerodepaginapar"/>
    </w:pPr>
    <w:r w:rsidRPr="00EA6D6D">
      <w:fldChar w:fldCharType="begin"/>
    </w:r>
    <w:r w:rsidRPr="00EA6D6D">
      <w:instrText>PAGE   \* MERGEFORMAT</w:instrText>
    </w:r>
    <w:r w:rsidRPr="00EA6D6D">
      <w:fldChar w:fldCharType="separate"/>
    </w:r>
    <w:r w:rsidR="009C75D0">
      <w:rPr>
        <w:noProof/>
      </w:rPr>
      <w:t>2</w:t>
    </w:r>
    <w:r w:rsidRPr="00EA6D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B7E" w14:textId="77777777" w:rsidR="002E1EB8" w:rsidRDefault="002E1EB8" w:rsidP="00C55A24">
    <w:pPr>
      <w:pStyle w:val="pysnumerodepaginaimpar"/>
    </w:pPr>
    <w:r w:rsidRPr="00EA6D6D">
      <w:fldChar w:fldCharType="begin"/>
    </w:r>
    <w:r w:rsidRPr="00EA6D6D">
      <w:instrText>PAGE   \* MERGEFORMAT</w:instrText>
    </w:r>
    <w:r w:rsidRPr="00EA6D6D">
      <w:fldChar w:fldCharType="separate"/>
    </w:r>
    <w:r w:rsidR="009C75D0">
      <w:rPr>
        <w:noProof/>
      </w:rPr>
      <w:t>3</w:t>
    </w:r>
    <w:r w:rsidRPr="00EA6D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D09F" w14:textId="77777777" w:rsidR="002E1EB8" w:rsidRDefault="002E1EB8" w:rsidP="00C55A24">
    <w:pPr>
      <w:pStyle w:val="pysencabezadopaginapar"/>
    </w:pPr>
    <w:r w:rsidRPr="007559B1">
      <w:t>Recibi</w:t>
    </w:r>
    <w:r w:rsidR="00535F95" w:rsidRPr="007559B1">
      <w:t xml:space="preserve">do: </w:t>
    </w:r>
    <w:r w:rsidR="007559B1">
      <w:t>00/00/0000</w:t>
    </w:r>
    <w:r w:rsidR="009E787C" w:rsidRPr="007559B1">
      <w:t xml:space="preserve"> - Aceptado: </w:t>
    </w:r>
    <w:r w:rsidR="001748E0" w:rsidRPr="007559B1">
      <w:t>0</w:t>
    </w:r>
    <w:r w:rsidR="007559B1">
      <w:t xml:space="preserve">0/00/0000 </w:t>
    </w:r>
    <w:r w:rsidR="007559B1" w:rsidRPr="007559B1">
      <w:rPr>
        <w:highlight w:val="yellow"/>
      </w:rPr>
      <w:t>(estos</w:t>
    </w:r>
    <w:r w:rsidR="000D7CA5">
      <w:rPr>
        <w:highlight w:val="yellow"/>
      </w:rPr>
      <w:t xml:space="preserve"> datos</w:t>
    </w:r>
    <w:r w:rsidR="007559B1" w:rsidRPr="007559B1">
      <w:rPr>
        <w:highlight w:val="yellow"/>
      </w:rPr>
      <w:t xml:space="preserve"> los completa la revista)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C8AC" w14:textId="77777777" w:rsidR="00C15D32" w:rsidRDefault="00C15D32" w:rsidP="0052112A">
      <w:pPr>
        <w:spacing w:after="0" w:line="240" w:lineRule="auto"/>
      </w:pPr>
      <w:r>
        <w:separator/>
      </w:r>
    </w:p>
  </w:footnote>
  <w:footnote w:type="continuationSeparator" w:id="0">
    <w:p w14:paraId="177E32C5" w14:textId="77777777" w:rsidR="00C15D32" w:rsidRDefault="00C15D32" w:rsidP="0052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3FC4" w14:textId="77777777" w:rsidR="002E1EB8" w:rsidRDefault="002E1EB8" w:rsidP="00C55A24">
    <w:pPr>
      <w:pStyle w:val="pysencabezadopaginapar"/>
    </w:pPr>
    <w:r>
      <w:t>Población &amp; Sociedad, ISSN 1852 8562</w:t>
    </w:r>
    <w:r w:rsidRPr="003B6DF0">
      <w:t xml:space="preserve">, Vol. </w:t>
    </w:r>
    <w:r w:rsidR="000D7CA5">
      <w:t>XX</w:t>
    </w:r>
    <w:r w:rsidRPr="003B6DF0">
      <w:t xml:space="preserve"> (</w:t>
    </w:r>
    <w:r w:rsidR="000D7CA5">
      <w:t>X</w:t>
    </w:r>
    <w:r w:rsidRPr="00782848">
      <w:t>),</w:t>
    </w:r>
    <w:r w:rsidR="007559B1">
      <w:t xml:space="preserve"> año</w:t>
    </w:r>
    <w:r w:rsidRPr="009108D4">
      <w:t xml:space="preserve">, </w:t>
    </w:r>
    <w:r w:rsidR="000D7CA5">
      <w:t>XX-XX</w:t>
    </w:r>
    <w:r w:rsidR="007559B1">
      <w:t xml:space="preserve"> </w:t>
    </w:r>
    <w:r w:rsidR="007559B1" w:rsidRPr="007559B1">
      <w:rPr>
        <w:highlight w:val="yellow"/>
      </w:rPr>
      <w:t>(estos</w:t>
    </w:r>
    <w:r w:rsidR="000D7CA5">
      <w:rPr>
        <w:highlight w:val="yellow"/>
      </w:rPr>
      <w:t xml:space="preserve"> datos</w:t>
    </w:r>
    <w:r w:rsidR="007559B1" w:rsidRPr="007559B1">
      <w:rPr>
        <w:highlight w:val="yellow"/>
      </w:rPr>
      <w:t xml:space="preserve"> los completa la revista)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D63" w14:textId="77777777" w:rsidR="001748E0" w:rsidRPr="001748E0" w:rsidRDefault="00DC4530" w:rsidP="001748E0">
    <w:pPr>
      <w:pStyle w:val="Encabezado"/>
      <w:rPr>
        <w:rFonts w:ascii="Book Antiqua" w:eastAsia="Times New Roman" w:hAnsi="Book Antiqua" w:cs="Times New Roman"/>
        <w:bCs/>
        <w:color w:val="auto"/>
        <w:kern w:val="32"/>
        <w:sz w:val="14"/>
        <w:szCs w:val="20"/>
        <w:lang w:eastAsia="en-US"/>
      </w:rPr>
    </w:pPr>
    <w:r>
      <w:rPr>
        <w:rFonts w:ascii="Book Antiqua" w:eastAsia="Times New Roman" w:hAnsi="Book Antiqua" w:cs="Times New Roman"/>
        <w:bCs/>
        <w:color w:val="auto"/>
        <w:kern w:val="32"/>
        <w:sz w:val="14"/>
        <w:szCs w:val="20"/>
        <w:lang w:val="es-ES_tradnl" w:eastAsia="en-US"/>
      </w:rPr>
      <w:t>Nombre y apellido de los autores, separados por comas. Primeras palabras del título del artículo</w:t>
    </w:r>
    <w:r w:rsidR="00B22A40">
      <w:rPr>
        <w:rFonts w:ascii="Book Antiqua" w:eastAsia="Times New Roman" w:hAnsi="Book Antiqua" w:cs="Times New Roman"/>
        <w:bCs/>
        <w:color w:val="auto"/>
        <w:kern w:val="32"/>
        <w:sz w:val="14"/>
        <w:szCs w:val="20"/>
        <w:lang w:val="es-ES_tradnl" w:eastAsia="en-US"/>
      </w:rPr>
      <w:t xml:space="preserve"> (</w:t>
    </w:r>
    <w:r>
      <w:rPr>
        <w:rFonts w:ascii="Book Antiqua" w:eastAsia="Times New Roman" w:hAnsi="Book Antiqua" w:cs="Times New Roman"/>
        <w:bCs/>
        <w:color w:val="auto"/>
        <w:kern w:val="32"/>
        <w:sz w:val="14"/>
        <w:szCs w:val="20"/>
        <w:lang w:val="es-ES_tradnl" w:eastAsia="en-US"/>
      </w:rPr>
      <w:t>todo debe ocupar un solo renglón</w:t>
    </w:r>
    <w:r w:rsidR="00B22A40">
      <w:rPr>
        <w:rFonts w:ascii="Book Antiqua" w:eastAsia="Times New Roman" w:hAnsi="Book Antiqua" w:cs="Times New Roman"/>
        <w:bCs/>
        <w:color w:val="auto"/>
        <w:kern w:val="32"/>
        <w:sz w:val="14"/>
        <w:szCs w:val="20"/>
        <w:lang w:val="es-ES_tradnl" w:eastAsia="en-US"/>
      </w:rPr>
      <w:t xml:space="preserve">, </w:t>
    </w:r>
    <w:r>
      <w:rPr>
        <w:rFonts w:ascii="Book Antiqua" w:eastAsia="Times New Roman" w:hAnsi="Book Antiqua" w:cs="Times New Roman"/>
        <w:bCs/>
        <w:color w:val="auto"/>
        <w:kern w:val="32"/>
        <w:sz w:val="14"/>
        <w:szCs w:val="20"/>
        <w:lang w:val="es-ES_tradnl" w:eastAsia="en-US"/>
      </w:rPr>
      <w:t>book antigua, normal, 7 ptos., justificado)</w:t>
    </w:r>
    <w:r w:rsidR="007A45CA" w:rsidRPr="001748E0">
      <w:rPr>
        <w:rFonts w:ascii="Book Antiqua" w:eastAsia="Times New Roman" w:hAnsi="Book Antiqua" w:cs="Times New Roman"/>
        <w:bCs/>
        <w:color w:val="auto"/>
        <w:kern w:val="32"/>
        <w:sz w:val="14"/>
        <w:szCs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9D6"/>
    <w:multiLevelType w:val="multilevel"/>
    <w:tmpl w:val="A3963330"/>
    <w:lvl w:ilvl="0">
      <w:start w:val="1"/>
      <w:numFmt w:val="decimal"/>
      <w:lvlText w:val="%1."/>
      <w:lvlJc w:val="left"/>
      <w:pPr>
        <w:ind w:left="720" w:hanging="360"/>
      </w:pPr>
      <w:rPr>
        <w:rFonts w:ascii="Times New Roman" w:eastAsia="Arial" w:hAnsi="Times New Roman" w:cs="Times New Roman"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535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2A"/>
    <w:rsid w:val="00000179"/>
    <w:rsid w:val="00000951"/>
    <w:rsid w:val="0000153E"/>
    <w:rsid w:val="00004C51"/>
    <w:rsid w:val="00006649"/>
    <w:rsid w:val="0000773C"/>
    <w:rsid w:val="0001010D"/>
    <w:rsid w:val="000174BF"/>
    <w:rsid w:val="00020C3D"/>
    <w:rsid w:val="00023184"/>
    <w:rsid w:val="000236C7"/>
    <w:rsid w:val="00024B85"/>
    <w:rsid w:val="000341CC"/>
    <w:rsid w:val="00040179"/>
    <w:rsid w:val="00041D69"/>
    <w:rsid w:val="000456C8"/>
    <w:rsid w:val="00052194"/>
    <w:rsid w:val="00054468"/>
    <w:rsid w:val="00056192"/>
    <w:rsid w:val="00062380"/>
    <w:rsid w:val="00070F21"/>
    <w:rsid w:val="0007107A"/>
    <w:rsid w:val="000716FF"/>
    <w:rsid w:val="0007486F"/>
    <w:rsid w:val="00077DE7"/>
    <w:rsid w:val="00086DC5"/>
    <w:rsid w:val="000B0ECD"/>
    <w:rsid w:val="000B1666"/>
    <w:rsid w:val="000B543E"/>
    <w:rsid w:val="000C3253"/>
    <w:rsid w:val="000C7852"/>
    <w:rsid w:val="000D7CA5"/>
    <w:rsid w:val="000E0126"/>
    <w:rsid w:val="000E1468"/>
    <w:rsid w:val="000E22CF"/>
    <w:rsid w:val="000E3571"/>
    <w:rsid w:val="000E449F"/>
    <w:rsid w:val="000E693A"/>
    <w:rsid w:val="000E76EB"/>
    <w:rsid w:val="000E7E97"/>
    <w:rsid w:val="000F254C"/>
    <w:rsid w:val="000F4A0F"/>
    <w:rsid w:val="00100E94"/>
    <w:rsid w:val="00105B31"/>
    <w:rsid w:val="0010669D"/>
    <w:rsid w:val="00106FCC"/>
    <w:rsid w:val="001158BE"/>
    <w:rsid w:val="0011616B"/>
    <w:rsid w:val="00117382"/>
    <w:rsid w:val="00121561"/>
    <w:rsid w:val="00133D45"/>
    <w:rsid w:val="00140826"/>
    <w:rsid w:val="00141C41"/>
    <w:rsid w:val="001506C6"/>
    <w:rsid w:val="0015318C"/>
    <w:rsid w:val="001548D5"/>
    <w:rsid w:val="00154B02"/>
    <w:rsid w:val="00157005"/>
    <w:rsid w:val="00163654"/>
    <w:rsid w:val="00164A83"/>
    <w:rsid w:val="001661DB"/>
    <w:rsid w:val="001674D8"/>
    <w:rsid w:val="00171245"/>
    <w:rsid w:val="00171FB4"/>
    <w:rsid w:val="00173A72"/>
    <w:rsid w:val="001741F1"/>
    <w:rsid w:val="001748E0"/>
    <w:rsid w:val="00177B87"/>
    <w:rsid w:val="001923FE"/>
    <w:rsid w:val="001934EB"/>
    <w:rsid w:val="001A13A3"/>
    <w:rsid w:val="001A3C84"/>
    <w:rsid w:val="001A52CF"/>
    <w:rsid w:val="001A7665"/>
    <w:rsid w:val="001B1A18"/>
    <w:rsid w:val="001C5032"/>
    <w:rsid w:val="001C50A8"/>
    <w:rsid w:val="001C7CF9"/>
    <w:rsid w:val="001D092A"/>
    <w:rsid w:val="001D0FDF"/>
    <w:rsid w:val="001D7D54"/>
    <w:rsid w:val="001E3B1F"/>
    <w:rsid w:val="001E51AB"/>
    <w:rsid w:val="001F0DF1"/>
    <w:rsid w:val="001F61D4"/>
    <w:rsid w:val="001F6D56"/>
    <w:rsid w:val="0020221C"/>
    <w:rsid w:val="002116AA"/>
    <w:rsid w:val="00221A63"/>
    <w:rsid w:val="00223C23"/>
    <w:rsid w:val="002332A9"/>
    <w:rsid w:val="00233BC8"/>
    <w:rsid w:val="00233C11"/>
    <w:rsid w:val="002406B5"/>
    <w:rsid w:val="00242CFF"/>
    <w:rsid w:val="00243136"/>
    <w:rsid w:val="00247434"/>
    <w:rsid w:val="00247AC4"/>
    <w:rsid w:val="00256233"/>
    <w:rsid w:val="00260EE3"/>
    <w:rsid w:val="0026262C"/>
    <w:rsid w:val="00265760"/>
    <w:rsid w:val="00267530"/>
    <w:rsid w:val="00267B78"/>
    <w:rsid w:val="00274DCF"/>
    <w:rsid w:val="00276FE4"/>
    <w:rsid w:val="00280BDA"/>
    <w:rsid w:val="002821D5"/>
    <w:rsid w:val="00286215"/>
    <w:rsid w:val="0029030C"/>
    <w:rsid w:val="00296BA0"/>
    <w:rsid w:val="00297623"/>
    <w:rsid w:val="002A05C8"/>
    <w:rsid w:val="002B0206"/>
    <w:rsid w:val="002B5666"/>
    <w:rsid w:val="002B6D5A"/>
    <w:rsid w:val="002C1F7F"/>
    <w:rsid w:val="002C31B3"/>
    <w:rsid w:val="002C347A"/>
    <w:rsid w:val="002C427B"/>
    <w:rsid w:val="002D0DDB"/>
    <w:rsid w:val="002D6528"/>
    <w:rsid w:val="002E1551"/>
    <w:rsid w:val="002E1EB8"/>
    <w:rsid w:val="002E213D"/>
    <w:rsid w:val="002F24AC"/>
    <w:rsid w:val="002F51BF"/>
    <w:rsid w:val="002F6B81"/>
    <w:rsid w:val="00300DD0"/>
    <w:rsid w:val="00302898"/>
    <w:rsid w:val="00302F16"/>
    <w:rsid w:val="00304885"/>
    <w:rsid w:val="003116AD"/>
    <w:rsid w:val="003243C5"/>
    <w:rsid w:val="00326DB4"/>
    <w:rsid w:val="003322ED"/>
    <w:rsid w:val="00337CBC"/>
    <w:rsid w:val="00340793"/>
    <w:rsid w:val="00340EFB"/>
    <w:rsid w:val="00341311"/>
    <w:rsid w:val="00347051"/>
    <w:rsid w:val="00347E91"/>
    <w:rsid w:val="00351868"/>
    <w:rsid w:val="003605F3"/>
    <w:rsid w:val="00360992"/>
    <w:rsid w:val="003645AD"/>
    <w:rsid w:val="003670B9"/>
    <w:rsid w:val="00367E66"/>
    <w:rsid w:val="00371404"/>
    <w:rsid w:val="00377659"/>
    <w:rsid w:val="00380135"/>
    <w:rsid w:val="003832F5"/>
    <w:rsid w:val="003A645B"/>
    <w:rsid w:val="003A675C"/>
    <w:rsid w:val="003B5382"/>
    <w:rsid w:val="003B5675"/>
    <w:rsid w:val="003B6FA4"/>
    <w:rsid w:val="003B7329"/>
    <w:rsid w:val="003C1AB2"/>
    <w:rsid w:val="003C2A9C"/>
    <w:rsid w:val="003C37D4"/>
    <w:rsid w:val="003D0B68"/>
    <w:rsid w:val="003D1BD7"/>
    <w:rsid w:val="003D51CD"/>
    <w:rsid w:val="003D58D5"/>
    <w:rsid w:val="003E344D"/>
    <w:rsid w:val="003E39E8"/>
    <w:rsid w:val="003E3A6C"/>
    <w:rsid w:val="003F30D5"/>
    <w:rsid w:val="003F5204"/>
    <w:rsid w:val="003F623B"/>
    <w:rsid w:val="003F66FC"/>
    <w:rsid w:val="003F7EC7"/>
    <w:rsid w:val="00400E5C"/>
    <w:rsid w:val="00403DC3"/>
    <w:rsid w:val="00405B26"/>
    <w:rsid w:val="00416DD0"/>
    <w:rsid w:val="00420B29"/>
    <w:rsid w:val="00422D2C"/>
    <w:rsid w:val="004234ED"/>
    <w:rsid w:val="00425008"/>
    <w:rsid w:val="00430D40"/>
    <w:rsid w:val="00431480"/>
    <w:rsid w:val="00431F02"/>
    <w:rsid w:val="004365D7"/>
    <w:rsid w:val="00437051"/>
    <w:rsid w:val="004445F5"/>
    <w:rsid w:val="0044660F"/>
    <w:rsid w:val="004532A4"/>
    <w:rsid w:val="00453473"/>
    <w:rsid w:val="004538FC"/>
    <w:rsid w:val="00454B25"/>
    <w:rsid w:val="00456804"/>
    <w:rsid w:val="00457276"/>
    <w:rsid w:val="004579B2"/>
    <w:rsid w:val="0046317A"/>
    <w:rsid w:val="004637E1"/>
    <w:rsid w:val="00466459"/>
    <w:rsid w:val="00467D70"/>
    <w:rsid w:val="004703BF"/>
    <w:rsid w:val="0047150D"/>
    <w:rsid w:val="00474913"/>
    <w:rsid w:val="00474C13"/>
    <w:rsid w:val="00476943"/>
    <w:rsid w:val="00477445"/>
    <w:rsid w:val="00484783"/>
    <w:rsid w:val="00486166"/>
    <w:rsid w:val="00486642"/>
    <w:rsid w:val="00486816"/>
    <w:rsid w:val="004925F2"/>
    <w:rsid w:val="00493CC3"/>
    <w:rsid w:val="004B5766"/>
    <w:rsid w:val="004C2B83"/>
    <w:rsid w:val="004C3BDE"/>
    <w:rsid w:val="004C4000"/>
    <w:rsid w:val="004D75AA"/>
    <w:rsid w:val="004E7B0A"/>
    <w:rsid w:val="004F6996"/>
    <w:rsid w:val="004F7E66"/>
    <w:rsid w:val="00503AFC"/>
    <w:rsid w:val="005118C2"/>
    <w:rsid w:val="0051620D"/>
    <w:rsid w:val="0052112A"/>
    <w:rsid w:val="005225B1"/>
    <w:rsid w:val="00523665"/>
    <w:rsid w:val="00524414"/>
    <w:rsid w:val="00533C9B"/>
    <w:rsid w:val="00535F95"/>
    <w:rsid w:val="005367D1"/>
    <w:rsid w:val="00540D0D"/>
    <w:rsid w:val="00541F13"/>
    <w:rsid w:val="005476DC"/>
    <w:rsid w:val="00560D24"/>
    <w:rsid w:val="00561879"/>
    <w:rsid w:val="00583644"/>
    <w:rsid w:val="0058622D"/>
    <w:rsid w:val="005A23FD"/>
    <w:rsid w:val="005A48DC"/>
    <w:rsid w:val="005B2BC5"/>
    <w:rsid w:val="005B3D46"/>
    <w:rsid w:val="005B469E"/>
    <w:rsid w:val="005B703C"/>
    <w:rsid w:val="005C10B9"/>
    <w:rsid w:val="005C33E6"/>
    <w:rsid w:val="005C44B2"/>
    <w:rsid w:val="005C5E54"/>
    <w:rsid w:val="005D01FE"/>
    <w:rsid w:val="005E08BE"/>
    <w:rsid w:val="005E63D3"/>
    <w:rsid w:val="005F1249"/>
    <w:rsid w:val="005F3983"/>
    <w:rsid w:val="005F43F9"/>
    <w:rsid w:val="00600C87"/>
    <w:rsid w:val="0060189D"/>
    <w:rsid w:val="00604A92"/>
    <w:rsid w:val="006122B0"/>
    <w:rsid w:val="006202E8"/>
    <w:rsid w:val="00620579"/>
    <w:rsid w:val="00621E52"/>
    <w:rsid w:val="00626D34"/>
    <w:rsid w:val="00633A8C"/>
    <w:rsid w:val="0063633D"/>
    <w:rsid w:val="0064216E"/>
    <w:rsid w:val="00647446"/>
    <w:rsid w:val="006507DC"/>
    <w:rsid w:val="0065183E"/>
    <w:rsid w:val="00651B7C"/>
    <w:rsid w:val="006620B8"/>
    <w:rsid w:val="006641BA"/>
    <w:rsid w:val="00664780"/>
    <w:rsid w:val="00665BB0"/>
    <w:rsid w:val="00670863"/>
    <w:rsid w:val="00671322"/>
    <w:rsid w:val="00671EC9"/>
    <w:rsid w:val="00674621"/>
    <w:rsid w:val="00674B7A"/>
    <w:rsid w:val="00676AF4"/>
    <w:rsid w:val="006842D1"/>
    <w:rsid w:val="00685796"/>
    <w:rsid w:val="00685B34"/>
    <w:rsid w:val="006933E2"/>
    <w:rsid w:val="006948A7"/>
    <w:rsid w:val="006969C3"/>
    <w:rsid w:val="006A6DDD"/>
    <w:rsid w:val="006B0781"/>
    <w:rsid w:val="006B435F"/>
    <w:rsid w:val="006B55A9"/>
    <w:rsid w:val="006B7440"/>
    <w:rsid w:val="006C2893"/>
    <w:rsid w:val="006C3C55"/>
    <w:rsid w:val="006D077E"/>
    <w:rsid w:val="006D0CD9"/>
    <w:rsid w:val="006D2F36"/>
    <w:rsid w:val="006D40CF"/>
    <w:rsid w:val="006D7222"/>
    <w:rsid w:val="006F6B87"/>
    <w:rsid w:val="00704F05"/>
    <w:rsid w:val="00705A84"/>
    <w:rsid w:val="007064AA"/>
    <w:rsid w:val="00710FB3"/>
    <w:rsid w:val="00716F14"/>
    <w:rsid w:val="0071713F"/>
    <w:rsid w:val="007215A4"/>
    <w:rsid w:val="00724164"/>
    <w:rsid w:val="00725772"/>
    <w:rsid w:val="0072693E"/>
    <w:rsid w:val="007276D9"/>
    <w:rsid w:val="0073432F"/>
    <w:rsid w:val="007370F6"/>
    <w:rsid w:val="00740187"/>
    <w:rsid w:val="00742FFD"/>
    <w:rsid w:val="007507D4"/>
    <w:rsid w:val="00750C00"/>
    <w:rsid w:val="007559B1"/>
    <w:rsid w:val="00771649"/>
    <w:rsid w:val="00771D39"/>
    <w:rsid w:val="00772353"/>
    <w:rsid w:val="00773C53"/>
    <w:rsid w:val="00775D84"/>
    <w:rsid w:val="00782848"/>
    <w:rsid w:val="00782C29"/>
    <w:rsid w:val="00790DE3"/>
    <w:rsid w:val="00793E76"/>
    <w:rsid w:val="007A45CA"/>
    <w:rsid w:val="007B68D7"/>
    <w:rsid w:val="007C322C"/>
    <w:rsid w:val="007C58B4"/>
    <w:rsid w:val="007D0B7B"/>
    <w:rsid w:val="007D1B23"/>
    <w:rsid w:val="007E1D94"/>
    <w:rsid w:val="007E2A02"/>
    <w:rsid w:val="007E5EDD"/>
    <w:rsid w:val="007E6082"/>
    <w:rsid w:val="007F02D1"/>
    <w:rsid w:val="007F4AC8"/>
    <w:rsid w:val="007F4CA6"/>
    <w:rsid w:val="007F61F9"/>
    <w:rsid w:val="00801B75"/>
    <w:rsid w:val="00801F1D"/>
    <w:rsid w:val="00802F75"/>
    <w:rsid w:val="00805BFC"/>
    <w:rsid w:val="0081633C"/>
    <w:rsid w:val="0082067E"/>
    <w:rsid w:val="00833902"/>
    <w:rsid w:val="00837D28"/>
    <w:rsid w:val="00844968"/>
    <w:rsid w:val="00846F93"/>
    <w:rsid w:val="00847D4E"/>
    <w:rsid w:val="00857D29"/>
    <w:rsid w:val="00857F87"/>
    <w:rsid w:val="008619D2"/>
    <w:rsid w:val="0086243A"/>
    <w:rsid w:val="00867422"/>
    <w:rsid w:val="008758A2"/>
    <w:rsid w:val="0087708C"/>
    <w:rsid w:val="00887760"/>
    <w:rsid w:val="00892067"/>
    <w:rsid w:val="008975D1"/>
    <w:rsid w:val="008B111E"/>
    <w:rsid w:val="008B317E"/>
    <w:rsid w:val="008B5B5C"/>
    <w:rsid w:val="008C15CF"/>
    <w:rsid w:val="008C39B7"/>
    <w:rsid w:val="008C41A5"/>
    <w:rsid w:val="008C5B23"/>
    <w:rsid w:val="008C6C96"/>
    <w:rsid w:val="008C7C3C"/>
    <w:rsid w:val="008D1ACB"/>
    <w:rsid w:val="008D5146"/>
    <w:rsid w:val="008D56FF"/>
    <w:rsid w:val="008D5CD2"/>
    <w:rsid w:val="008E211E"/>
    <w:rsid w:val="008E5791"/>
    <w:rsid w:val="008F1AD5"/>
    <w:rsid w:val="008F288B"/>
    <w:rsid w:val="008F33CF"/>
    <w:rsid w:val="008F5664"/>
    <w:rsid w:val="008F7B6D"/>
    <w:rsid w:val="008F7C11"/>
    <w:rsid w:val="00901185"/>
    <w:rsid w:val="00903E89"/>
    <w:rsid w:val="00903FE9"/>
    <w:rsid w:val="0090457F"/>
    <w:rsid w:val="009108D4"/>
    <w:rsid w:val="00916598"/>
    <w:rsid w:val="009201A1"/>
    <w:rsid w:val="00921B28"/>
    <w:rsid w:val="00926031"/>
    <w:rsid w:val="009267B0"/>
    <w:rsid w:val="00926B58"/>
    <w:rsid w:val="0094265B"/>
    <w:rsid w:val="009443BB"/>
    <w:rsid w:val="009466ED"/>
    <w:rsid w:val="00955AB4"/>
    <w:rsid w:val="0096676B"/>
    <w:rsid w:val="00966C10"/>
    <w:rsid w:val="00977A1F"/>
    <w:rsid w:val="00983585"/>
    <w:rsid w:val="009839DE"/>
    <w:rsid w:val="0098751F"/>
    <w:rsid w:val="009A1A2E"/>
    <w:rsid w:val="009A2E41"/>
    <w:rsid w:val="009A3A87"/>
    <w:rsid w:val="009A56A6"/>
    <w:rsid w:val="009B6BCA"/>
    <w:rsid w:val="009C24ED"/>
    <w:rsid w:val="009C72F9"/>
    <w:rsid w:val="009C75D0"/>
    <w:rsid w:val="009C7A77"/>
    <w:rsid w:val="009C7F57"/>
    <w:rsid w:val="009D00E7"/>
    <w:rsid w:val="009D1EFB"/>
    <w:rsid w:val="009D3925"/>
    <w:rsid w:val="009D3B41"/>
    <w:rsid w:val="009E0CB2"/>
    <w:rsid w:val="009E5472"/>
    <w:rsid w:val="009E6003"/>
    <w:rsid w:val="009E787C"/>
    <w:rsid w:val="00A059E0"/>
    <w:rsid w:val="00A0672C"/>
    <w:rsid w:val="00A1645D"/>
    <w:rsid w:val="00A1792C"/>
    <w:rsid w:val="00A23993"/>
    <w:rsid w:val="00A25189"/>
    <w:rsid w:val="00A27E07"/>
    <w:rsid w:val="00A333B4"/>
    <w:rsid w:val="00A34858"/>
    <w:rsid w:val="00A3622A"/>
    <w:rsid w:val="00A43385"/>
    <w:rsid w:val="00A477E9"/>
    <w:rsid w:val="00A47D82"/>
    <w:rsid w:val="00A50E78"/>
    <w:rsid w:val="00A516EF"/>
    <w:rsid w:val="00A559F2"/>
    <w:rsid w:val="00A5627C"/>
    <w:rsid w:val="00A62117"/>
    <w:rsid w:val="00A66619"/>
    <w:rsid w:val="00A70AF0"/>
    <w:rsid w:val="00A75113"/>
    <w:rsid w:val="00A82461"/>
    <w:rsid w:val="00A841FE"/>
    <w:rsid w:val="00A8787F"/>
    <w:rsid w:val="00A92B99"/>
    <w:rsid w:val="00AA0B1A"/>
    <w:rsid w:val="00AA1693"/>
    <w:rsid w:val="00AA1D0C"/>
    <w:rsid w:val="00AA4A4D"/>
    <w:rsid w:val="00AC35DD"/>
    <w:rsid w:val="00AC4BD3"/>
    <w:rsid w:val="00AC63BB"/>
    <w:rsid w:val="00AD012A"/>
    <w:rsid w:val="00AD670F"/>
    <w:rsid w:val="00AE03B0"/>
    <w:rsid w:val="00AE53DE"/>
    <w:rsid w:val="00AE7C0C"/>
    <w:rsid w:val="00AF085B"/>
    <w:rsid w:val="00AF360F"/>
    <w:rsid w:val="00AF7D70"/>
    <w:rsid w:val="00B00ED2"/>
    <w:rsid w:val="00B031FC"/>
    <w:rsid w:val="00B034C8"/>
    <w:rsid w:val="00B060BD"/>
    <w:rsid w:val="00B07190"/>
    <w:rsid w:val="00B12D9F"/>
    <w:rsid w:val="00B132FB"/>
    <w:rsid w:val="00B13FCD"/>
    <w:rsid w:val="00B15318"/>
    <w:rsid w:val="00B22A40"/>
    <w:rsid w:val="00B302C2"/>
    <w:rsid w:val="00B3295D"/>
    <w:rsid w:val="00B35414"/>
    <w:rsid w:val="00B403E4"/>
    <w:rsid w:val="00B4356B"/>
    <w:rsid w:val="00B52C58"/>
    <w:rsid w:val="00B544C3"/>
    <w:rsid w:val="00B5523A"/>
    <w:rsid w:val="00B60505"/>
    <w:rsid w:val="00B63E02"/>
    <w:rsid w:val="00B72EA6"/>
    <w:rsid w:val="00B748BB"/>
    <w:rsid w:val="00B81D87"/>
    <w:rsid w:val="00B86425"/>
    <w:rsid w:val="00B9090D"/>
    <w:rsid w:val="00B91EDD"/>
    <w:rsid w:val="00B93517"/>
    <w:rsid w:val="00B937D6"/>
    <w:rsid w:val="00B95346"/>
    <w:rsid w:val="00BA5DCC"/>
    <w:rsid w:val="00BA5EF4"/>
    <w:rsid w:val="00BA6160"/>
    <w:rsid w:val="00BC3133"/>
    <w:rsid w:val="00BC64CD"/>
    <w:rsid w:val="00BD5D8D"/>
    <w:rsid w:val="00BD5F71"/>
    <w:rsid w:val="00BD6D32"/>
    <w:rsid w:val="00BD7C5E"/>
    <w:rsid w:val="00BE06CF"/>
    <w:rsid w:val="00BE1BE3"/>
    <w:rsid w:val="00BE1DA2"/>
    <w:rsid w:val="00BE61F8"/>
    <w:rsid w:val="00BE7713"/>
    <w:rsid w:val="00BF1B06"/>
    <w:rsid w:val="00BF41FD"/>
    <w:rsid w:val="00C000C1"/>
    <w:rsid w:val="00C12441"/>
    <w:rsid w:val="00C14301"/>
    <w:rsid w:val="00C14859"/>
    <w:rsid w:val="00C15D32"/>
    <w:rsid w:val="00C16555"/>
    <w:rsid w:val="00C20814"/>
    <w:rsid w:val="00C2104F"/>
    <w:rsid w:val="00C3376E"/>
    <w:rsid w:val="00C37625"/>
    <w:rsid w:val="00C43C07"/>
    <w:rsid w:val="00C479A5"/>
    <w:rsid w:val="00C50AB1"/>
    <w:rsid w:val="00C53573"/>
    <w:rsid w:val="00C55A24"/>
    <w:rsid w:val="00C744F4"/>
    <w:rsid w:val="00C74F06"/>
    <w:rsid w:val="00C82AC3"/>
    <w:rsid w:val="00C87854"/>
    <w:rsid w:val="00C9369D"/>
    <w:rsid w:val="00C93D71"/>
    <w:rsid w:val="00C93EF6"/>
    <w:rsid w:val="00C95F43"/>
    <w:rsid w:val="00CA17E2"/>
    <w:rsid w:val="00CA4756"/>
    <w:rsid w:val="00CA60D6"/>
    <w:rsid w:val="00CB43B4"/>
    <w:rsid w:val="00CB7E29"/>
    <w:rsid w:val="00CC01DC"/>
    <w:rsid w:val="00CC1E0B"/>
    <w:rsid w:val="00CD3838"/>
    <w:rsid w:val="00CD39C8"/>
    <w:rsid w:val="00CD75FE"/>
    <w:rsid w:val="00CE229C"/>
    <w:rsid w:val="00CF0C0D"/>
    <w:rsid w:val="00CF1117"/>
    <w:rsid w:val="00CF1C26"/>
    <w:rsid w:val="00CF1F8D"/>
    <w:rsid w:val="00CF6CD1"/>
    <w:rsid w:val="00D02A9A"/>
    <w:rsid w:val="00D07B4C"/>
    <w:rsid w:val="00D10BC4"/>
    <w:rsid w:val="00D1132C"/>
    <w:rsid w:val="00D15CFB"/>
    <w:rsid w:val="00D229F0"/>
    <w:rsid w:val="00D2563C"/>
    <w:rsid w:val="00D27735"/>
    <w:rsid w:val="00D36917"/>
    <w:rsid w:val="00D36C1D"/>
    <w:rsid w:val="00D40B6D"/>
    <w:rsid w:val="00D414DC"/>
    <w:rsid w:val="00D41DA8"/>
    <w:rsid w:val="00D43F4F"/>
    <w:rsid w:val="00D44312"/>
    <w:rsid w:val="00D45E6F"/>
    <w:rsid w:val="00D476DB"/>
    <w:rsid w:val="00D52C1E"/>
    <w:rsid w:val="00D55548"/>
    <w:rsid w:val="00D6101D"/>
    <w:rsid w:val="00D6378E"/>
    <w:rsid w:val="00D63AC5"/>
    <w:rsid w:val="00D66295"/>
    <w:rsid w:val="00D6655C"/>
    <w:rsid w:val="00D72778"/>
    <w:rsid w:val="00D755E6"/>
    <w:rsid w:val="00D7654B"/>
    <w:rsid w:val="00D8083C"/>
    <w:rsid w:val="00D9499C"/>
    <w:rsid w:val="00D95065"/>
    <w:rsid w:val="00DA0964"/>
    <w:rsid w:val="00DA0D65"/>
    <w:rsid w:val="00DA6858"/>
    <w:rsid w:val="00DA768E"/>
    <w:rsid w:val="00DA7B5E"/>
    <w:rsid w:val="00DB0551"/>
    <w:rsid w:val="00DB29CC"/>
    <w:rsid w:val="00DB6436"/>
    <w:rsid w:val="00DB663E"/>
    <w:rsid w:val="00DB7981"/>
    <w:rsid w:val="00DC2B78"/>
    <w:rsid w:val="00DC4530"/>
    <w:rsid w:val="00DC554E"/>
    <w:rsid w:val="00DD384F"/>
    <w:rsid w:val="00DE4221"/>
    <w:rsid w:val="00DE494A"/>
    <w:rsid w:val="00DE7BF9"/>
    <w:rsid w:val="00DF1641"/>
    <w:rsid w:val="00DF68EA"/>
    <w:rsid w:val="00DF76F9"/>
    <w:rsid w:val="00DF7F20"/>
    <w:rsid w:val="00E03696"/>
    <w:rsid w:val="00E04E89"/>
    <w:rsid w:val="00E102F7"/>
    <w:rsid w:val="00E120CA"/>
    <w:rsid w:val="00E16717"/>
    <w:rsid w:val="00E175FB"/>
    <w:rsid w:val="00E25BB9"/>
    <w:rsid w:val="00E32E35"/>
    <w:rsid w:val="00E33BB6"/>
    <w:rsid w:val="00E33E80"/>
    <w:rsid w:val="00E36258"/>
    <w:rsid w:val="00E40BA8"/>
    <w:rsid w:val="00E4722F"/>
    <w:rsid w:val="00E52F7B"/>
    <w:rsid w:val="00E551A4"/>
    <w:rsid w:val="00E62916"/>
    <w:rsid w:val="00E678C1"/>
    <w:rsid w:val="00E717AC"/>
    <w:rsid w:val="00E7345C"/>
    <w:rsid w:val="00E77922"/>
    <w:rsid w:val="00E81507"/>
    <w:rsid w:val="00E85159"/>
    <w:rsid w:val="00E86859"/>
    <w:rsid w:val="00E910F3"/>
    <w:rsid w:val="00E94A9B"/>
    <w:rsid w:val="00EA257E"/>
    <w:rsid w:val="00EA303C"/>
    <w:rsid w:val="00EA5087"/>
    <w:rsid w:val="00EB00D5"/>
    <w:rsid w:val="00EC064D"/>
    <w:rsid w:val="00EC5DE2"/>
    <w:rsid w:val="00ED1F82"/>
    <w:rsid w:val="00ED68B7"/>
    <w:rsid w:val="00ED6CDA"/>
    <w:rsid w:val="00EE2846"/>
    <w:rsid w:val="00EE52AF"/>
    <w:rsid w:val="00EF1351"/>
    <w:rsid w:val="00EF21CA"/>
    <w:rsid w:val="00F06B28"/>
    <w:rsid w:val="00F12EBE"/>
    <w:rsid w:val="00F1748C"/>
    <w:rsid w:val="00F17CF9"/>
    <w:rsid w:val="00F30A2E"/>
    <w:rsid w:val="00F33162"/>
    <w:rsid w:val="00F3386C"/>
    <w:rsid w:val="00F36C66"/>
    <w:rsid w:val="00F37643"/>
    <w:rsid w:val="00F42C8F"/>
    <w:rsid w:val="00F44AC8"/>
    <w:rsid w:val="00F45B46"/>
    <w:rsid w:val="00F6439C"/>
    <w:rsid w:val="00F707DA"/>
    <w:rsid w:val="00F70E40"/>
    <w:rsid w:val="00F74DF0"/>
    <w:rsid w:val="00F76EBB"/>
    <w:rsid w:val="00F855D6"/>
    <w:rsid w:val="00F878E0"/>
    <w:rsid w:val="00F87E39"/>
    <w:rsid w:val="00F96453"/>
    <w:rsid w:val="00F979B1"/>
    <w:rsid w:val="00FA2FA6"/>
    <w:rsid w:val="00FB1F9F"/>
    <w:rsid w:val="00FB3EB8"/>
    <w:rsid w:val="00FB5A38"/>
    <w:rsid w:val="00FB6095"/>
    <w:rsid w:val="00FC1E24"/>
    <w:rsid w:val="00FC30C7"/>
    <w:rsid w:val="00FC42DA"/>
    <w:rsid w:val="00FC6817"/>
    <w:rsid w:val="00FD023F"/>
    <w:rsid w:val="00FD1A2D"/>
    <w:rsid w:val="00FD3B04"/>
    <w:rsid w:val="00FD5BAB"/>
    <w:rsid w:val="00FD6B1C"/>
    <w:rsid w:val="00FE4F0B"/>
    <w:rsid w:val="00FE507A"/>
    <w:rsid w:val="00FE6549"/>
    <w:rsid w:val="00FF117A"/>
    <w:rsid w:val="00FF4357"/>
    <w:rsid w:val="00FF6E7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5C41E"/>
  <w15:chartTrackingRefBased/>
  <w15:docId w15:val="{6E156319-E27C-484C-B92A-C744624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2A"/>
    <w:pPr>
      <w:widowControl w:val="0"/>
      <w:spacing w:after="160" w:line="252" w:lineRule="auto"/>
      <w:jc w:val="both"/>
    </w:pPr>
    <w:rPr>
      <w:rFonts w:cs="Calibri"/>
      <w:color w:val="000000"/>
      <w:sz w:val="22"/>
      <w:szCs w:val="22"/>
    </w:rPr>
  </w:style>
  <w:style w:type="paragraph" w:styleId="Ttulo1">
    <w:name w:val="heading 1"/>
    <w:basedOn w:val="Normal"/>
    <w:next w:val="Normal"/>
    <w:link w:val="Ttulo1Car"/>
    <w:uiPriority w:val="9"/>
    <w:qFormat/>
    <w:rsid w:val="007C58B4"/>
    <w:pPr>
      <w:keepNext/>
      <w:spacing w:before="240" w:after="60"/>
      <w:jc w:val="center"/>
      <w:outlineLvl w:val="0"/>
    </w:pPr>
    <w:rPr>
      <w:rFonts w:eastAsia="Times New Roman"/>
      <w:bCs/>
      <w:kern w:val="32"/>
      <w:sz w:val="28"/>
      <w:szCs w:val="32"/>
    </w:rPr>
  </w:style>
  <w:style w:type="paragraph" w:styleId="Ttulo2">
    <w:name w:val="heading 2"/>
    <w:basedOn w:val="Normal"/>
    <w:next w:val="Normal"/>
    <w:link w:val="Ttulo2Car"/>
    <w:uiPriority w:val="9"/>
    <w:unhideWhenUsed/>
    <w:qFormat/>
    <w:rsid w:val="00141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1"/>
    <w:next w:val="Normal1"/>
    <w:link w:val="Ttulo3Car"/>
    <w:uiPriority w:val="9"/>
    <w:qFormat/>
    <w:rsid w:val="0052112A"/>
    <w:pPr>
      <w:keepNext/>
      <w:keepLines/>
      <w:spacing w:before="120" w:after="0"/>
      <w:outlineLvl w:val="2"/>
    </w:pPr>
    <w:rPr>
      <w:rFonts w:ascii="Cambria" w:eastAsia="Cambria" w:hAnsi="Cambria" w:cs="Cambria"/>
      <w:sz w:val="24"/>
      <w:szCs w:val="24"/>
    </w:rPr>
  </w:style>
  <w:style w:type="paragraph" w:styleId="Ttulo4">
    <w:name w:val="heading 4"/>
    <w:basedOn w:val="Normal"/>
    <w:next w:val="Normal"/>
    <w:link w:val="Ttulo4Car"/>
    <w:uiPriority w:val="9"/>
    <w:semiHidden/>
    <w:unhideWhenUsed/>
    <w:qFormat/>
    <w:rsid w:val="00141C41"/>
    <w:pPr>
      <w:keepNext/>
      <w:keepLines/>
      <w:widowControl/>
      <w:spacing w:before="40" w:after="0" w:line="240" w:lineRule="auto"/>
      <w:ind w:left="864" w:hanging="864"/>
      <w:jc w:val="left"/>
      <w:outlineLvl w:val="3"/>
    </w:pPr>
    <w:rPr>
      <w:rFonts w:asciiTheme="majorHAnsi" w:eastAsiaTheme="majorEastAsia" w:hAnsiTheme="majorHAnsi" w:cstheme="majorBidi"/>
      <w:i/>
      <w:iCs/>
      <w:color w:val="2E74B5" w:themeColor="accent1" w:themeShade="BF"/>
      <w:sz w:val="24"/>
      <w:szCs w:val="24"/>
      <w:lang w:val="en-US" w:eastAsia="en-US"/>
    </w:rPr>
  </w:style>
  <w:style w:type="paragraph" w:styleId="Ttulo5">
    <w:name w:val="heading 5"/>
    <w:basedOn w:val="Normal"/>
    <w:next w:val="Normal"/>
    <w:link w:val="Ttulo5Car"/>
    <w:uiPriority w:val="9"/>
    <w:semiHidden/>
    <w:unhideWhenUsed/>
    <w:qFormat/>
    <w:rsid w:val="00141C41"/>
    <w:pPr>
      <w:keepNext/>
      <w:keepLines/>
      <w:widowControl/>
      <w:spacing w:before="40" w:after="0" w:line="240" w:lineRule="auto"/>
      <w:ind w:left="1008" w:hanging="1008"/>
      <w:jc w:val="left"/>
      <w:outlineLvl w:val="4"/>
    </w:pPr>
    <w:rPr>
      <w:rFonts w:asciiTheme="majorHAnsi" w:eastAsiaTheme="majorEastAsia" w:hAnsiTheme="majorHAnsi" w:cstheme="majorBidi"/>
      <w:color w:val="2E74B5" w:themeColor="accent1" w:themeShade="BF"/>
      <w:sz w:val="24"/>
      <w:szCs w:val="24"/>
      <w:lang w:val="en-US" w:eastAsia="en-US"/>
    </w:rPr>
  </w:style>
  <w:style w:type="paragraph" w:styleId="Ttulo6">
    <w:name w:val="heading 6"/>
    <w:basedOn w:val="Normal"/>
    <w:next w:val="Normal"/>
    <w:link w:val="Ttulo6Car"/>
    <w:uiPriority w:val="9"/>
    <w:unhideWhenUsed/>
    <w:qFormat/>
    <w:rsid w:val="00141C41"/>
    <w:pPr>
      <w:keepNext/>
      <w:keepLines/>
      <w:widowControl/>
      <w:spacing w:before="40" w:after="0" w:line="240" w:lineRule="auto"/>
      <w:ind w:left="1152" w:hanging="1152"/>
      <w:jc w:val="left"/>
      <w:outlineLvl w:val="5"/>
    </w:pPr>
    <w:rPr>
      <w:rFonts w:asciiTheme="majorHAnsi" w:eastAsiaTheme="majorEastAsia" w:hAnsiTheme="majorHAnsi" w:cstheme="majorBidi"/>
      <w:color w:val="1F4D78" w:themeColor="accent1" w:themeShade="7F"/>
      <w:sz w:val="24"/>
      <w:szCs w:val="24"/>
      <w:lang w:val="en-US" w:eastAsia="en-US"/>
    </w:rPr>
  </w:style>
  <w:style w:type="paragraph" w:styleId="Ttulo7">
    <w:name w:val="heading 7"/>
    <w:basedOn w:val="Normal"/>
    <w:next w:val="Normal"/>
    <w:link w:val="Ttulo7Car"/>
    <w:uiPriority w:val="9"/>
    <w:semiHidden/>
    <w:unhideWhenUsed/>
    <w:qFormat/>
    <w:rsid w:val="00141C41"/>
    <w:pPr>
      <w:keepNext/>
      <w:keepLines/>
      <w:widowControl/>
      <w:spacing w:before="40" w:after="0" w:line="240" w:lineRule="auto"/>
      <w:ind w:left="1296" w:hanging="1296"/>
      <w:jc w:val="left"/>
      <w:outlineLvl w:val="6"/>
    </w:pPr>
    <w:rPr>
      <w:rFonts w:asciiTheme="majorHAnsi" w:eastAsiaTheme="majorEastAsia" w:hAnsiTheme="majorHAnsi" w:cstheme="majorBidi"/>
      <w:i/>
      <w:iCs/>
      <w:color w:val="1F4D78" w:themeColor="accent1" w:themeShade="7F"/>
      <w:sz w:val="24"/>
      <w:szCs w:val="24"/>
      <w:lang w:val="en-US" w:eastAsia="en-US"/>
    </w:rPr>
  </w:style>
  <w:style w:type="paragraph" w:styleId="Ttulo8">
    <w:name w:val="heading 8"/>
    <w:basedOn w:val="Normal"/>
    <w:next w:val="Normal"/>
    <w:link w:val="Ttulo8Car"/>
    <w:uiPriority w:val="9"/>
    <w:semiHidden/>
    <w:unhideWhenUsed/>
    <w:qFormat/>
    <w:rsid w:val="00141C41"/>
    <w:pPr>
      <w:keepNext/>
      <w:keepLines/>
      <w:widowControl/>
      <w:spacing w:before="40" w:after="0" w:line="240" w:lineRule="auto"/>
      <w:ind w:left="1440" w:hanging="1440"/>
      <w:jc w:val="left"/>
      <w:outlineLvl w:val="7"/>
    </w:pPr>
    <w:rPr>
      <w:rFonts w:asciiTheme="majorHAnsi" w:eastAsiaTheme="majorEastAsia" w:hAnsiTheme="majorHAnsi" w:cstheme="majorBidi"/>
      <w:color w:val="272727" w:themeColor="text1" w:themeTint="D8"/>
      <w:sz w:val="21"/>
      <w:szCs w:val="21"/>
      <w:lang w:val="en-US" w:eastAsia="en-US"/>
    </w:rPr>
  </w:style>
  <w:style w:type="paragraph" w:styleId="Ttulo9">
    <w:name w:val="heading 9"/>
    <w:basedOn w:val="Normal"/>
    <w:next w:val="Normal"/>
    <w:link w:val="Ttulo9Car"/>
    <w:uiPriority w:val="9"/>
    <w:semiHidden/>
    <w:unhideWhenUsed/>
    <w:qFormat/>
    <w:rsid w:val="00141C41"/>
    <w:pPr>
      <w:keepNext/>
      <w:keepLines/>
      <w:widowControl/>
      <w:spacing w:before="40" w:after="0" w:line="240" w:lineRule="auto"/>
      <w:ind w:left="1584" w:hanging="1584"/>
      <w:jc w:val="left"/>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qFormat/>
    <w:rsid w:val="007C58B4"/>
    <w:rPr>
      <w:rFonts w:ascii="Book Antiqua" w:eastAsia="Times New Roman" w:hAnsi="Book Antiqua"/>
      <w:bCs/>
      <w:kern w:val="32"/>
      <w:sz w:val="28"/>
      <w:szCs w:val="32"/>
      <w:lang w:eastAsia="en-US"/>
    </w:rPr>
  </w:style>
  <w:style w:type="character" w:customStyle="1" w:styleId="Ttulo2Car">
    <w:name w:val="Título 2 Car"/>
    <w:basedOn w:val="Fuentedeprrafopredeter"/>
    <w:link w:val="Ttulo2"/>
    <w:uiPriority w:val="9"/>
    <w:qFormat/>
    <w:rsid w:val="00141C41"/>
    <w:rPr>
      <w:rFonts w:asciiTheme="majorHAnsi" w:eastAsiaTheme="majorEastAsia" w:hAnsiTheme="majorHAnsi" w:cstheme="majorBidi"/>
      <w:color w:val="2E74B5" w:themeColor="accent1" w:themeShade="BF"/>
      <w:sz w:val="26"/>
      <w:szCs w:val="26"/>
    </w:rPr>
  </w:style>
  <w:style w:type="paragraph" w:customStyle="1" w:styleId="Normal1">
    <w:name w:val="Normal1"/>
    <w:qFormat/>
    <w:rsid w:val="0052112A"/>
    <w:pPr>
      <w:widowControl w:val="0"/>
      <w:spacing w:after="160" w:line="252" w:lineRule="auto"/>
      <w:jc w:val="both"/>
    </w:pPr>
    <w:rPr>
      <w:rFonts w:cs="Calibri"/>
      <w:color w:val="000000"/>
      <w:sz w:val="22"/>
      <w:szCs w:val="22"/>
    </w:rPr>
  </w:style>
  <w:style w:type="character" w:customStyle="1" w:styleId="Ttulo3Car">
    <w:name w:val="Título 3 Car"/>
    <w:basedOn w:val="Fuentedeprrafopredeter"/>
    <w:link w:val="Ttulo3"/>
    <w:uiPriority w:val="9"/>
    <w:qFormat/>
    <w:rsid w:val="0052112A"/>
    <w:rPr>
      <w:rFonts w:ascii="Cambria" w:eastAsia="Cambria" w:hAnsi="Cambria" w:cs="Cambria"/>
      <w:color w:val="000000"/>
      <w:sz w:val="24"/>
      <w:szCs w:val="24"/>
    </w:rPr>
  </w:style>
  <w:style w:type="character" w:customStyle="1" w:styleId="Ttulo4Car">
    <w:name w:val="Título 4 Car"/>
    <w:basedOn w:val="Fuentedeprrafopredeter"/>
    <w:link w:val="Ttulo4"/>
    <w:uiPriority w:val="9"/>
    <w:semiHidden/>
    <w:rsid w:val="00141C41"/>
    <w:rPr>
      <w:rFonts w:asciiTheme="majorHAnsi" w:eastAsiaTheme="majorEastAsia" w:hAnsiTheme="majorHAnsi" w:cstheme="majorBidi"/>
      <w:i/>
      <w:iCs/>
      <w:color w:val="2E74B5" w:themeColor="accent1" w:themeShade="BF"/>
      <w:sz w:val="24"/>
      <w:szCs w:val="24"/>
      <w:lang w:val="en-US" w:eastAsia="en-US"/>
    </w:rPr>
  </w:style>
  <w:style w:type="character" w:customStyle="1" w:styleId="Ttulo5Car">
    <w:name w:val="Título 5 Car"/>
    <w:basedOn w:val="Fuentedeprrafopredeter"/>
    <w:link w:val="Ttulo5"/>
    <w:uiPriority w:val="9"/>
    <w:semiHidden/>
    <w:rsid w:val="00141C41"/>
    <w:rPr>
      <w:rFonts w:asciiTheme="majorHAnsi" w:eastAsiaTheme="majorEastAsia" w:hAnsiTheme="majorHAnsi" w:cstheme="majorBidi"/>
      <w:color w:val="2E74B5" w:themeColor="accent1" w:themeShade="BF"/>
      <w:sz w:val="24"/>
      <w:szCs w:val="24"/>
      <w:lang w:val="en-US" w:eastAsia="en-US"/>
    </w:rPr>
  </w:style>
  <w:style w:type="character" w:customStyle="1" w:styleId="Ttulo6Car">
    <w:name w:val="Título 6 Car"/>
    <w:basedOn w:val="Fuentedeprrafopredeter"/>
    <w:link w:val="Ttulo6"/>
    <w:uiPriority w:val="9"/>
    <w:rsid w:val="00141C41"/>
    <w:rPr>
      <w:rFonts w:asciiTheme="majorHAnsi" w:eastAsiaTheme="majorEastAsia" w:hAnsiTheme="majorHAnsi" w:cstheme="majorBidi"/>
      <w:color w:val="1F4D78" w:themeColor="accent1" w:themeShade="7F"/>
      <w:sz w:val="24"/>
      <w:szCs w:val="24"/>
      <w:lang w:val="en-US" w:eastAsia="en-US"/>
    </w:rPr>
  </w:style>
  <w:style w:type="character" w:customStyle="1" w:styleId="Ttulo7Car">
    <w:name w:val="Título 7 Car"/>
    <w:basedOn w:val="Fuentedeprrafopredeter"/>
    <w:link w:val="Ttulo7"/>
    <w:uiPriority w:val="9"/>
    <w:semiHidden/>
    <w:rsid w:val="00141C41"/>
    <w:rPr>
      <w:rFonts w:asciiTheme="majorHAnsi" w:eastAsiaTheme="majorEastAsia" w:hAnsiTheme="majorHAnsi" w:cstheme="majorBidi"/>
      <w:i/>
      <w:iCs/>
      <w:color w:val="1F4D78" w:themeColor="accent1" w:themeShade="7F"/>
      <w:sz w:val="24"/>
      <w:szCs w:val="24"/>
      <w:lang w:val="en-US" w:eastAsia="en-US"/>
    </w:rPr>
  </w:style>
  <w:style w:type="character" w:customStyle="1" w:styleId="Ttulo8Car">
    <w:name w:val="Título 8 Car"/>
    <w:basedOn w:val="Fuentedeprrafopredeter"/>
    <w:link w:val="Ttulo8"/>
    <w:uiPriority w:val="9"/>
    <w:semiHidden/>
    <w:rsid w:val="00141C41"/>
    <w:rPr>
      <w:rFonts w:asciiTheme="majorHAnsi" w:eastAsiaTheme="majorEastAsia" w:hAnsiTheme="majorHAnsi" w:cstheme="majorBidi"/>
      <w:color w:val="272727" w:themeColor="text1" w:themeTint="D8"/>
      <w:sz w:val="21"/>
      <w:szCs w:val="21"/>
      <w:lang w:val="en-US" w:eastAsia="en-US"/>
    </w:rPr>
  </w:style>
  <w:style w:type="character" w:customStyle="1" w:styleId="Ttulo9Car">
    <w:name w:val="Título 9 Car"/>
    <w:basedOn w:val="Fuentedeprrafopredeter"/>
    <w:link w:val="Ttulo9"/>
    <w:uiPriority w:val="9"/>
    <w:semiHidden/>
    <w:rsid w:val="00141C41"/>
    <w:rPr>
      <w:rFonts w:asciiTheme="majorHAnsi" w:eastAsiaTheme="majorEastAsia" w:hAnsiTheme="majorHAnsi" w:cstheme="majorBidi"/>
      <w:i/>
      <w:iCs/>
      <w:color w:val="272727" w:themeColor="text1" w:themeTint="D8"/>
      <w:sz w:val="21"/>
      <w:szCs w:val="21"/>
      <w:lang w:val="en-US" w:eastAsia="en-US"/>
    </w:rPr>
  </w:style>
  <w:style w:type="paragraph" w:customStyle="1" w:styleId="pyscuerpotexto">
    <w:name w:val="pys cuerpo texto"/>
    <w:autoRedefine/>
    <w:qFormat/>
    <w:rsid w:val="001F0DF1"/>
    <w:pPr>
      <w:ind w:firstLine="284"/>
      <w:jc w:val="both"/>
    </w:pPr>
    <w:rPr>
      <w:rFonts w:ascii="Book Antiqua" w:eastAsia="Times New Roman" w:hAnsi="Book Antiqua"/>
      <w:bCs/>
      <w:kern w:val="32"/>
      <w:lang w:val="es-ES_tradnl" w:eastAsia="en-US"/>
    </w:rPr>
  </w:style>
  <w:style w:type="paragraph" w:customStyle="1" w:styleId="pystituloingles">
    <w:name w:val="pys titulo ingles"/>
    <w:basedOn w:val="pyscuerpotexto"/>
    <w:next w:val="pyscuerpotexto"/>
    <w:autoRedefine/>
    <w:qFormat/>
    <w:rsid w:val="001158BE"/>
    <w:pPr>
      <w:spacing w:before="240" w:after="360"/>
      <w:ind w:firstLine="0"/>
      <w:jc w:val="left"/>
    </w:pPr>
    <w:rPr>
      <w:i/>
      <w:sz w:val="24"/>
      <w:szCs w:val="24"/>
      <w:lang w:val="en-US"/>
    </w:rPr>
  </w:style>
  <w:style w:type="paragraph" w:customStyle="1" w:styleId="pystituloprincipal">
    <w:name w:val="pys titulo principal"/>
    <w:next w:val="pystituloingles"/>
    <w:autoRedefine/>
    <w:qFormat/>
    <w:rsid w:val="007E5EDD"/>
    <w:pPr>
      <w:spacing w:before="360" w:after="360"/>
    </w:pPr>
    <w:rPr>
      <w:rFonts w:ascii="Book Antiqua" w:eastAsia="Times New Roman" w:hAnsi="Book Antiqua"/>
      <w:bCs/>
      <w:kern w:val="32"/>
      <w:sz w:val="28"/>
      <w:szCs w:val="32"/>
      <w:lang w:val="es-ES_tradnl" w:eastAsia="en-US"/>
    </w:rPr>
  </w:style>
  <w:style w:type="paragraph" w:customStyle="1" w:styleId="pysautor">
    <w:name w:val="pys autor"/>
    <w:next w:val="pystituloresumenabstract"/>
    <w:autoRedefine/>
    <w:qFormat/>
    <w:rsid w:val="00D7654B"/>
    <w:pPr>
      <w:spacing w:before="240"/>
    </w:pPr>
    <w:rPr>
      <w:rFonts w:ascii="Book Antiqua" w:eastAsia="Times New Roman" w:hAnsi="Book Antiqua"/>
      <w:bCs/>
      <w:kern w:val="32"/>
      <w:sz w:val="22"/>
      <w:szCs w:val="32"/>
      <w:lang w:val="es-ES_tradnl" w:eastAsia="en-US"/>
    </w:rPr>
  </w:style>
  <w:style w:type="paragraph" w:customStyle="1" w:styleId="pystituloresumenabstract">
    <w:name w:val="pys titulo resumen/abstract"/>
    <w:next w:val="pysresumentexto"/>
    <w:autoRedefine/>
    <w:qFormat/>
    <w:rsid w:val="00E03696"/>
    <w:pPr>
      <w:spacing w:before="240"/>
    </w:pPr>
    <w:rPr>
      <w:rFonts w:ascii="Book Antiqua" w:eastAsia="Times New Roman" w:hAnsi="Book Antiqua"/>
      <w:bCs/>
      <w:kern w:val="32"/>
      <w:sz w:val="22"/>
      <w:szCs w:val="32"/>
      <w:lang w:val="es-ES_tradnl" w:eastAsia="en-US"/>
    </w:rPr>
  </w:style>
  <w:style w:type="paragraph" w:customStyle="1" w:styleId="pysresumentexto">
    <w:name w:val="pys resumen texto"/>
    <w:basedOn w:val="pyscuerpotexto"/>
    <w:autoRedefine/>
    <w:qFormat/>
    <w:rsid w:val="0001010D"/>
    <w:pPr>
      <w:ind w:firstLine="0"/>
    </w:pPr>
    <w:rPr>
      <w:sz w:val="18"/>
      <w:lang w:val="en-US"/>
    </w:rPr>
  </w:style>
  <w:style w:type="paragraph" w:customStyle="1" w:styleId="pysencabezadopaginapar">
    <w:name w:val="pys encabezado pagina par"/>
    <w:basedOn w:val="pyscuerpotexto"/>
    <w:autoRedefine/>
    <w:qFormat/>
    <w:rsid w:val="00C55A24"/>
    <w:pPr>
      <w:ind w:firstLine="0"/>
      <w:jc w:val="right"/>
    </w:pPr>
    <w:rPr>
      <w:sz w:val="14"/>
    </w:rPr>
  </w:style>
  <w:style w:type="paragraph" w:customStyle="1" w:styleId="pyspiedepagina">
    <w:name w:val="pys pie de pagina"/>
    <w:basedOn w:val="pysencabezadopaginapar"/>
    <w:autoRedefine/>
    <w:qFormat/>
    <w:rsid w:val="00802F75"/>
  </w:style>
  <w:style w:type="paragraph" w:customStyle="1" w:styleId="pysnumerodepaginapar">
    <w:name w:val="pys numero de pagina par"/>
    <w:basedOn w:val="pysencabezadopaginapar"/>
    <w:autoRedefine/>
    <w:qFormat/>
    <w:rsid w:val="00B15318"/>
    <w:rPr>
      <w:sz w:val="18"/>
    </w:rPr>
  </w:style>
  <w:style w:type="paragraph" w:customStyle="1" w:styleId="pystitulos">
    <w:name w:val="pys titulos"/>
    <w:basedOn w:val="pystituloresumenabstract"/>
    <w:next w:val="pyscuerpotexto"/>
    <w:autoRedefine/>
    <w:qFormat/>
    <w:rsid w:val="00887760"/>
    <w:pPr>
      <w:spacing w:before="360" w:after="120"/>
    </w:pPr>
    <w:rPr>
      <w:sz w:val="24"/>
    </w:rPr>
  </w:style>
  <w:style w:type="paragraph" w:customStyle="1" w:styleId="pyssubtitulos">
    <w:name w:val="pys subtitulos"/>
    <w:basedOn w:val="pystitulos"/>
    <w:autoRedefine/>
    <w:qFormat/>
    <w:rsid w:val="00A50E78"/>
    <w:pPr>
      <w:spacing w:after="0"/>
    </w:pPr>
    <w:rPr>
      <w:i/>
      <w:sz w:val="22"/>
    </w:rPr>
  </w:style>
  <w:style w:type="paragraph" w:customStyle="1" w:styleId="pyscvautor">
    <w:name w:val="pys cv autor"/>
    <w:basedOn w:val="pysresumentexto"/>
    <w:autoRedefine/>
    <w:qFormat/>
    <w:rsid w:val="001506C6"/>
    <w:pPr>
      <w:spacing w:before="360" w:after="360"/>
    </w:pPr>
  </w:style>
  <w:style w:type="paragraph" w:customStyle="1" w:styleId="pysnotastexto">
    <w:name w:val="pys notas texto"/>
    <w:basedOn w:val="pyscvautor"/>
    <w:autoRedefine/>
    <w:qFormat/>
    <w:rsid w:val="00633A8C"/>
    <w:pPr>
      <w:spacing w:before="0" w:after="0"/>
    </w:pPr>
    <w:rPr>
      <w:sz w:val="16"/>
      <w:szCs w:val="16"/>
    </w:rPr>
  </w:style>
  <w:style w:type="paragraph" w:customStyle="1" w:styleId="pysnotaalpienumerito">
    <w:name w:val="pys nota al pie numerito"/>
    <w:basedOn w:val="pysnotastexto"/>
    <w:autoRedefine/>
    <w:qFormat/>
    <w:rsid w:val="009D00E7"/>
    <w:rPr>
      <w:vertAlign w:val="superscript"/>
    </w:rPr>
  </w:style>
  <w:style w:type="paragraph" w:customStyle="1" w:styleId="pysreferenciastexto">
    <w:name w:val="pys referencias texto"/>
    <w:autoRedefine/>
    <w:qFormat/>
    <w:rsid w:val="00C37625"/>
    <w:pPr>
      <w:spacing w:after="120"/>
      <w:jc w:val="both"/>
    </w:pPr>
    <w:rPr>
      <w:rFonts w:ascii="Book Antiqua" w:eastAsiaTheme="minorHAnsi" w:hAnsi="Book Antiqua"/>
      <w:bCs/>
      <w:kern w:val="32"/>
      <w:lang w:val="es-ES_tradnl" w:eastAsia="en-US"/>
    </w:rPr>
  </w:style>
  <w:style w:type="paragraph" w:customStyle="1" w:styleId="pyscuadrosyfigurastitulo">
    <w:name w:val="pys cuadros y figuras titulo"/>
    <w:basedOn w:val="pyscuerpotexto"/>
    <w:autoRedefine/>
    <w:qFormat/>
    <w:rsid w:val="00C74F06"/>
    <w:pPr>
      <w:spacing w:before="240"/>
      <w:ind w:firstLine="0"/>
      <w:jc w:val="left"/>
    </w:pPr>
  </w:style>
  <w:style w:type="paragraph" w:customStyle="1" w:styleId="pyscuadrosyfigurasfuentes">
    <w:name w:val="pys cuadros y figuras fuentes"/>
    <w:basedOn w:val="pyscuerpotexto"/>
    <w:autoRedefine/>
    <w:qFormat/>
    <w:rsid w:val="002B5666"/>
    <w:pPr>
      <w:spacing w:after="240"/>
      <w:ind w:firstLine="0"/>
    </w:pPr>
    <w:rPr>
      <w:spacing w:val="-2"/>
      <w:sz w:val="16"/>
    </w:rPr>
  </w:style>
  <w:style w:type="paragraph" w:customStyle="1" w:styleId="pyscuadrosyfigurastexto">
    <w:name w:val="pys cuadros y figuras texto"/>
    <w:basedOn w:val="pyscuadrosyfigurasfuentes"/>
    <w:autoRedefine/>
    <w:qFormat/>
    <w:rsid w:val="008F7B6D"/>
    <w:pPr>
      <w:spacing w:after="0"/>
      <w:ind w:right="38" w:firstLine="317"/>
      <w:jc w:val="left"/>
    </w:pPr>
    <w:rPr>
      <w:sz w:val="18"/>
    </w:rPr>
  </w:style>
  <w:style w:type="paragraph" w:customStyle="1" w:styleId="pyscitas">
    <w:name w:val="pys citas"/>
    <w:basedOn w:val="pyscuerpotexto"/>
    <w:autoRedefine/>
    <w:qFormat/>
    <w:rsid w:val="0058622D"/>
    <w:pPr>
      <w:spacing w:before="120" w:after="120"/>
      <w:ind w:left="567" w:firstLine="0"/>
      <w:contextualSpacing/>
    </w:pPr>
    <w:rPr>
      <w:sz w:val="18"/>
    </w:rPr>
  </w:style>
  <w:style w:type="paragraph" w:customStyle="1" w:styleId="pyspalabrasclave">
    <w:name w:val="pys palabras clave"/>
    <w:basedOn w:val="pysresumentexto"/>
    <w:autoRedefine/>
    <w:qFormat/>
    <w:rsid w:val="00716F14"/>
    <w:pPr>
      <w:spacing w:before="120" w:after="120"/>
    </w:pPr>
  </w:style>
  <w:style w:type="paragraph" w:customStyle="1" w:styleId="pysencabezadopaginaimpar">
    <w:name w:val="pys encabezado pagina impar"/>
    <w:basedOn w:val="pysencabezadopaginapar"/>
    <w:autoRedefine/>
    <w:qFormat/>
    <w:rsid w:val="001506C6"/>
    <w:pPr>
      <w:jc w:val="left"/>
    </w:pPr>
  </w:style>
  <w:style w:type="paragraph" w:customStyle="1" w:styleId="pysnumerodepaginaimpar">
    <w:name w:val="pys numero de pagina impar"/>
    <w:basedOn w:val="pysencabezadopaginaimpar"/>
    <w:autoRedefine/>
    <w:qFormat/>
    <w:rsid w:val="003832F5"/>
    <w:pPr>
      <w:jc w:val="right"/>
    </w:pPr>
    <w:rPr>
      <w:sz w:val="18"/>
    </w:rPr>
  </w:style>
  <w:style w:type="paragraph" w:customStyle="1" w:styleId="pystitulonotas">
    <w:name w:val="pys titulo notas"/>
    <w:basedOn w:val="pyscuerpotexto"/>
    <w:autoRedefine/>
    <w:qFormat/>
    <w:rsid w:val="007D0B7B"/>
    <w:pPr>
      <w:spacing w:before="240"/>
      <w:ind w:firstLine="0"/>
    </w:pPr>
    <w:rPr>
      <w:rFonts w:eastAsiaTheme="minorHAnsi"/>
      <w:sz w:val="24"/>
      <w:szCs w:val="24"/>
      <w:lang w:val="es-ES"/>
    </w:rPr>
  </w:style>
  <w:style w:type="paragraph" w:customStyle="1" w:styleId="pyscuerpotextonormas">
    <w:name w:val="pys cuerpo texto normas"/>
    <w:basedOn w:val="pyscuerpotexto"/>
    <w:autoRedefine/>
    <w:qFormat/>
    <w:rsid w:val="001934EB"/>
    <w:pPr>
      <w:ind w:firstLine="0"/>
    </w:pPr>
    <w:rPr>
      <w:rFonts w:cs="Verdana"/>
      <w:spacing w:val="1"/>
      <w:sz w:val="18"/>
      <w:szCs w:val="16"/>
      <w:lang w:val="es-AR"/>
    </w:rPr>
  </w:style>
  <w:style w:type="paragraph" w:customStyle="1" w:styleId="pyscuerpotextonormasconespacio">
    <w:name w:val="pys cuerpo texto normas con espacio"/>
    <w:basedOn w:val="pyscuerpotextonormas"/>
    <w:autoRedefine/>
    <w:qFormat/>
    <w:rsid w:val="003F5204"/>
    <w:pPr>
      <w:spacing w:before="120"/>
    </w:pPr>
    <w:rPr>
      <w:spacing w:val="-1"/>
      <w:position w:val="-1"/>
    </w:rPr>
  </w:style>
  <w:style w:type="paragraph" w:customStyle="1" w:styleId="pysindicecuerpotexto">
    <w:name w:val="pys indice cuerpo texto"/>
    <w:basedOn w:val="pyscuerpotexto"/>
    <w:autoRedefine/>
    <w:qFormat/>
    <w:rsid w:val="00647446"/>
    <w:pPr>
      <w:ind w:firstLine="0"/>
    </w:pPr>
    <w:rPr>
      <w:lang w:eastAsia="es-ES_tradnl"/>
    </w:rPr>
  </w:style>
  <w:style w:type="paragraph" w:customStyle="1" w:styleId="pysindicetituloarticulosingles">
    <w:name w:val="pys indice titulo articulos ingles"/>
    <w:basedOn w:val="Normal"/>
    <w:autoRedefine/>
    <w:qFormat/>
    <w:rsid w:val="00647446"/>
    <w:pPr>
      <w:autoSpaceDE w:val="0"/>
      <w:autoSpaceDN w:val="0"/>
      <w:adjustRightInd w:val="0"/>
      <w:jc w:val="left"/>
    </w:pPr>
    <w:rPr>
      <w:rFonts w:ascii="BookAntiqua-Italic" w:eastAsia="Times New Roman" w:hAnsi="BookAntiqua-Italic" w:cs="BookAntiqua-Italic"/>
      <w:bCs/>
      <w:i/>
      <w:iCs/>
      <w:kern w:val="32"/>
      <w:sz w:val="18"/>
      <w:szCs w:val="18"/>
      <w:lang w:eastAsia="es-ES_tradnl"/>
    </w:rPr>
  </w:style>
  <w:style w:type="paragraph" w:customStyle="1" w:styleId="pysindiceautores">
    <w:name w:val="pys indice autores"/>
    <w:basedOn w:val="Normal"/>
    <w:autoRedefine/>
    <w:qFormat/>
    <w:rsid w:val="00647446"/>
    <w:rPr>
      <w:rFonts w:eastAsia="Times New Roman"/>
      <w:bCs/>
      <w:caps/>
      <w:kern w:val="32"/>
      <w:sz w:val="16"/>
      <w:szCs w:val="16"/>
      <w:lang w:eastAsia="es-ES_tradnl"/>
    </w:rPr>
  </w:style>
  <w:style w:type="paragraph" w:customStyle="1" w:styleId="pysindicenumerosdepagina">
    <w:name w:val="pys indice numeros de pagina"/>
    <w:basedOn w:val="Normal"/>
    <w:autoRedefine/>
    <w:qFormat/>
    <w:rsid w:val="00647446"/>
    <w:pPr>
      <w:autoSpaceDE w:val="0"/>
      <w:autoSpaceDN w:val="0"/>
      <w:adjustRightInd w:val="0"/>
      <w:jc w:val="right"/>
    </w:pPr>
    <w:rPr>
      <w:rFonts w:ascii="BookAntiqua" w:eastAsia="Times New Roman" w:hAnsi="BookAntiqua" w:cs="BookAntiqua"/>
      <w:bCs/>
      <w:kern w:val="32"/>
      <w:szCs w:val="20"/>
      <w:lang w:eastAsia="es-ES_tradnl"/>
    </w:rPr>
  </w:style>
  <w:style w:type="paragraph" w:customStyle="1" w:styleId="pysepigrafe">
    <w:name w:val="pys epigrafe"/>
    <w:basedOn w:val="pyscuerpotexto"/>
    <w:autoRedefine/>
    <w:qFormat/>
    <w:rsid w:val="0011616B"/>
    <w:pPr>
      <w:spacing w:after="240"/>
      <w:ind w:left="2268" w:firstLine="0"/>
      <w:contextualSpacing/>
      <w:jc w:val="right"/>
    </w:pPr>
    <w:rPr>
      <w:sz w:val="18"/>
    </w:rPr>
  </w:style>
  <w:style w:type="paragraph" w:customStyle="1" w:styleId="pysreseastitutodeseccion">
    <w:name w:val="pys reseñas tituto de seccion"/>
    <w:basedOn w:val="pyscuerpotexto"/>
    <w:autoRedefine/>
    <w:qFormat/>
    <w:rsid w:val="00F12EBE"/>
    <w:pPr>
      <w:autoSpaceDE w:val="0"/>
      <w:autoSpaceDN w:val="0"/>
      <w:adjustRightInd w:val="0"/>
      <w:spacing w:after="360"/>
      <w:ind w:firstLine="0"/>
      <w:jc w:val="center"/>
    </w:pPr>
    <w:rPr>
      <w:rFonts w:ascii="BookAntiqua" w:hAnsi="BookAntiqua" w:cs="BookAntiqua"/>
      <w:sz w:val="28"/>
      <w:szCs w:val="18"/>
      <w:lang w:eastAsia="es-ES_tradnl"/>
    </w:rPr>
  </w:style>
  <w:style w:type="paragraph" w:customStyle="1" w:styleId="pysreseastituloreseas">
    <w:name w:val="pys reseñas titulo reseñas"/>
    <w:basedOn w:val="pyscuerpotexto"/>
    <w:autoRedefine/>
    <w:qFormat/>
    <w:rsid w:val="00977A1F"/>
    <w:pPr>
      <w:spacing w:after="240"/>
      <w:ind w:firstLine="0"/>
    </w:pPr>
    <w:rPr>
      <w:szCs w:val="24"/>
      <w:lang w:eastAsia="es-ES_tradnl"/>
    </w:rPr>
  </w:style>
  <w:style w:type="paragraph" w:customStyle="1" w:styleId="pysreseasfirmaautor">
    <w:name w:val="pys reseñas firma autor"/>
    <w:basedOn w:val="pyscuerpotexto"/>
    <w:autoRedefine/>
    <w:qFormat/>
    <w:rsid w:val="002D0DDB"/>
    <w:pPr>
      <w:autoSpaceDE w:val="0"/>
      <w:autoSpaceDN w:val="0"/>
      <w:adjustRightInd w:val="0"/>
      <w:spacing w:before="120" w:after="360"/>
      <w:ind w:firstLine="0"/>
      <w:contextualSpacing/>
      <w:jc w:val="right"/>
    </w:pPr>
    <w:rPr>
      <w:rFonts w:ascii="BookAntiqua" w:hAnsi="BookAntiqua" w:cs="BookAntiqua"/>
      <w:sz w:val="18"/>
      <w:lang w:eastAsia="es-ES_tradnl"/>
    </w:rPr>
  </w:style>
  <w:style w:type="paragraph" w:customStyle="1" w:styleId="pyscaratulas">
    <w:name w:val="pys caratulas"/>
    <w:basedOn w:val="pyscuerpotexto"/>
    <w:autoRedefine/>
    <w:qFormat/>
    <w:rsid w:val="0026262C"/>
    <w:pPr>
      <w:spacing w:after="240"/>
      <w:ind w:firstLine="0"/>
    </w:pPr>
    <w:rPr>
      <w:rFonts w:cs="ArialMT"/>
      <w:noProof/>
      <w:lang w:val="es-ES" w:eastAsia="es-ES_tradnl"/>
    </w:rPr>
  </w:style>
  <w:style w:type="paragraph" w:customStyle="1" w:styleId="pyscaratulascontacto">
    <w:name w:val="pys caratulas contacto"/>
    <w:basedOn w:val="pyscuerpotexto"/>
    <w:autoRedefine/>
    <w:qFormat/>
    <w:rsid w:val="0026262C"/>
    <w:pPr>
      <w:autoSpaceDE w:val="0"/>
      <w:autoSpaceDN w:val="0"/>
      <w:adjustRightInd w:val="0"/>
      <w:spacing w:after="360"/>
      <w:ind w:firstLine="0"/>
      <w:jc w:val="left"/>
    </w:pPr>
    <w:rPr>
      <w:rFonts w:cs="BookAntiqua,Bold"/>
      <w:bCs w:val="0"/>
      <w:lang w:val="es-ES"/>
    </w:rPr>
  </w:style>
  <w:style w:type="paragraph" w:customStyle="1" w:styleId="pysautoresvarios">
    <w:name w:val="pys autores varios"/>
    <w:basedOn w:val="pysautor"/>
    <w:next w:val="pysresumentexto"/>
    <w:autoRedefine/>
    <w:qFormat/>
    <w:rsid w:val="00C55A24"/>
    <w:pPr>
      <w:spacing w:before="0"/>
      <w:contextualSpacing/>
    </w:pPr>
    <w:rPr>
      <w:bCs w:val="0"/>
      <w:szCs w:val="24"/>
      <w:shd w:val="clear" w:color="auto" w:fill="FFFFFF"/>
    </w:rPr>
  </w:style>
  <w:style w:type="paragraph" w:customStyle="1" w:styleId="pysformulas">
    <w:name w:val="pys formulas"/>
    <w:basedOn w:val="Normal"/>
    <w:next w:val="pyscuerpotexto"/>
    <w:autoRedefine/>
    <w:qFormat/>
    <w:rsid w:val="00626D34"/>
    <w:pPr>
      <w:spacing w:before="120" w:after="120"/>
      <w:jc w:val="center"/>
    </w:pPr>
    <w:rPr>
      <w:rFonts w:ascii="Symbol" w:eastAsia="Times New Roman" w:hAnsi="Symbol"/>
      <w:sz w:val="18"/>
      <w:szCs w:val="18"/>
    </w:rPr>
  </w:style>
  <w:style w:type="paragraph" w:customStyle="1" w:styleId="pyscuadrosyfigurasfuentesnotas">
    <w:name w:val="pys cuadros y figuras fuentes/notas"/>
    <w:basedOn w:val="pyscuadrosyfigurasfuentes"/>
    <w:next w:val="pyscuerpotexto"/>
    <w:autoRedefine/>
    <w:qFormat/>
    <w:rsid w:val="00740187"/>
    <w:pPr>
      <w:contextualSpacing/>
    </w:pPr>
    <w:rPr>
      <w:szCs w:val="16"/>
    </w:rPr>
  </w:style>
  <w:style w:type="paragraph" w:customStyle="1" w:styleId="pysreferenciastextoweb">
    <w:name w:val="pys referencias texto web"/>
    <w:basedOn w:val="pysreferenciastexto"/>
    <w:next w:val="pysreferenciastexto"/>
    <w:autoRedefine/>
    <w:qFormat/>
    <w:rsid w:val="00771D39"/>
    <w:pPr>
      <w:contextualSpacing/>
    </w:pPr>
    <w:rPr>
      <w:rFonts w:cs="Arial"/>
      <w:spacing w:val="-4"/>
    </w:rPr>
  </w:style>
  <w:style w:type="paragraph" w:customStyle="1" w:styleId="pysnombrescomentaristas">
    <w:name w:val="pys nombres comentaristas"/>
    <w:basedOn w:val="pysreseastituloreseas"/>
    <w:next w:val="pyscuerpotexto"/>
    <w:autoRedefine/>
    <w:qFormat/>
    <w:rsid w:val="00F12EBE"/>
    <w:pPr>
      <w:spacing w:before="360"/>
      <w:contextualSpacing/>
    </w:pPr>
  </w:style>
  <w:style w:type="paragraph" w:styleId="Textonotaalfinal">
    <w:name w:val="endnote text"/>
    <w:basedOn w:val="Normal"/>
    <w:link w:val="TextonotaalfinalCar"/>
    <w:uiPriority w:val="99"/>
    <w:unhideWhenUsed/>
    <w:qFormat/>
    <w:rsid w:val="0052112A"/>
    <w:pPr>
      <w:spacing w:after="0" w:line="240" w:lineRule="auto"/>
    </w:pPr>
    <w:rPr>
      <w:sz w:val="20"/>
      <w:szCs w:val="20"/>
    </w:rPr>
  </w:style>
  <w:style w:type="character" w:customStyle="1" w:styleId="TextonotaalfinalCar">
    <w:name w:val="Texto nota al final Car"/>
    <w:basedOn w:val="Fuentedeprrafopredeter"/>
    <w:link w:val="Textonotaalfinal"/>
    <w:uiPriority w:val="99"/>
    <w:qFormat/>
    <w:rsid w:val="0052112A"/>
    <w:rPr>
      <w:rFonts w:cs="Calibri"/>
      <w:color w:val="000000"/>
    </w:rPr>
  </w:style>
  <w:style w:type="character" w:styleId="Refdenotaalfinal">
    <w:name w:val="endnote reference"/>
    <w:uiPriority w:val="99"/>
    <w:unhideWhenUsed/>
    <w:qFormat/>
    <w:rsid w:val="0052112A"/>
    <w:rPr>
      <w:vertAlign w:val="superscript"/>
    </w:rPr>
  </w:style>
  <w:style w:type="character" w:customStyle="1" w:styleId="yiv1822909698">
    <w:name w:val="yiv1822909698"/>
    <w:rsid w:val="00665BB0"/>
  </w:style>
  <w:style w:type="character" w:styleId="Hipervnculo">
    <w:name w:val="Hyperlink"/>
    <w:basedOn w:val="Fuentedeprrafopredeter"/>
    <w:uiPriority w:val="99"/>
    <w:unhideWhenUsed/>
    <w:rsid w:val="00665BB0"/>
    <w:rPr>
      <w:color w:val="0563C1" w:themeColor="hyperlink"/>
      <w:u w:val="single"/>
    </w:rPr>
  </w:style>
  <w:style w:type="paragraph" w:styleId="Encabezado">
    <w:name w:val="header"/>
    <w:basedOn w:val="Normal"/>
    <w:link w:val="EncabezadoCar"/>
    <w:uiPriority w:val="99"/>
    <w:unhideWhenUsed/>
    <w:rsid w:val="00772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72353"/>
    <w:rPr>
      <w:rFonts w:cs="Calibri"/>
      <w:color w:val="000000"/>
      <w:sz w:val="22"/>
      <w:szCs w:val="22"/>
    </w:rPr>
  </w:style>
  <w:style w:type="paragraph" w:styleId="Piedepgina">
    <w:name w:val="footer"/>
    <w:basedOn w:val="Normal"/>
    <w:link w:val="PiedepginaCar"/>
    <w:uiPriority w:val="99"/>
    <w:unhideWhenUsed/>
    <w:rsid w:val="00772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72353"/>
    <w:rPr>
      <w:rFonts w:cs="Calibri"/>
      <w:color w:val="000000"/>
      <w:sz w:val="22"/>
      <w:szCs w:val="22"/>
    </w:rPr>
  </w:style>
  <w:style w:type="paragraph" w:styleId="Sinespaciado">
    <w:name w:val="No Spacing"/>
    <w:link w:val="SinespaciadoCar"/>
    <w:uiPriority w:val="1"/>
    <w:qFormat/>
    <w:rsid w:val="00F74DF0"/>
    <w:rPr>
      <w:rFonts w:asciiTheme="minorHAnsi" w:eastAsiaTheme="minorHAnsi" w:hAnsiTheme="minorHAnsi" w:cstheme="minorBidi"/>
      <w:sz w:val="22"/>
      <w:szCs w:val="22"/>
      <w:lang w:eastAsia="en-US"/>
    </w:rPr>
  </w:style>
  <w:style w:type="character" w:customStyle="1" w:styleId="SinespaciadoCar">
    <w:name w:val="Sin espaciado Car"/>
    <w:link w:val="Sinespaciado"/>
    <w:uiPriority w:val="1"/>
    <w:qFormat/>
    <w:locked/>
    <w:rsid w:val="00F74DF0"/>
    <w:rPr>
      <w:rFonts w:asciiTheme="minorHAnsi" w:eastAsiaTheme="minorHAnsi" w:hAnsiTheme="minorHAnsi" w:cstheme="minorBidi"/>
      <w:sz w:val="22"/>
      <w:szCs w:val="22"/>
      <w:lang w:eastAsia="en-US"/>
    </w:rPr>
  </w:style>
  <w:style w:type="paragraph" w:styleId="Textonotapie">
    <w:name w:val="footnote text"/>
    <w:aliases w:val="Car3 Car,Car2,Car3, Car3 Car, Car2, Car3,Geneva 9,Font: Geneva 9,Boston 10,f,Times Roman 9,Car,Car Car, Car"/>
    <w:basedOn w:val="Normal"/>
    <w:link w:val="TextonotapieCar"/>
    <w:uiPriority w:val="99"/>
    <w:unhideWhenUsed/>
    <w:rsid w:val="00F74DF0"/>
    <w:pPr>
      <w:widowControl/>
      <w:spacing w:after="0" w:line="240" w:lineRule="auto"/>
      <w:jc w:val="left"/>
    </w:pPr>
    <w:rPr>
      <w:rFonts w:ascii="Times New Roman" w:eastAsiaTheme="minorHAnsi" w:hAnsi="Times New Roman" w:cs="Times New Roman"/>
      <w:color w:val="auto"/>
      <w:sz w:val="20"/>
      <w:szCs w:val="20"/>
      <w:lang w:eastAsia="en-US"/>
    </w:rPr>
  </w:style>
  <w:style w:type="character" w:customStyle="1" w:styleId="TextonotapieCar">
    <w:name w:val="Texto nota pie Car"/>
    <w:aliases w:val="Car3 Car Car,Car2 Car,Car3 Car1, Car3 Car Car, Car2 Car, Car3 Car1,Geneva 9 Car,Font: Geneva 9 Car,Boston 10 Car,f Car,Times Roman 9 Car,Car Car1,Car Car Car, Car Car"/>
    <w:basedOn w:val="Fuentedeprrafopredeter"/>
    <w:link w:val="Textonotapie"/>
    <w:uiPriority w:val="99"/>
    <w:qFormat/>
    <w:rsid w:val="00F74DF0"/>
    <w:rPr>
      <w:rFonts w:ascii="Times New Roman" w:eastAsiaTheme="minorHAnsi" w:hAnsi="Times New Roman"/>
      <w:lang w:eastAsia="en-US"/>
    </w:rPr>
  </w:style>
  <w:style w:type="character" w:styleId="Refdenotaalpie">
    <w:name w:val="footnote reference"/>
    <w:aliases w:val="normal,Ref,de nota al pie"/>
    <w:basedOn w:val="Fuentedeprrafopredeter"/>
    <w:uiPriority w:val="99"/>
    <w:unhideWhenUsed/>
    <w:rsid w:val="00F74DF0"/>
    <w:rPr>
      <w:vertAlign w:val="superscript"/>
    </w:rPr>
  </w:style>
  <w:style w:type="paragraph" w:styleId="Prrafodelista">
    <w:name w:val="List Paragraph"/>
    <w:basedOn w:val="Normal"/>
    <w:uiPriority w:val="34"/>
    <w:qFormat/>
    <w:rsid w:val="00F74DF0"/>
    <w:pPr>
      <w:widowControl/>
      <w:spacing w:after="0" w:line="240" w:lineRule="auto"/>
      <w:ind w:left="720"/>
      <w:contextualSpacing/>
      <w:jc w:val="left"/>
    </w:pPr>
    <w:rPr>
      <w:rFonts w:ascii="Times New Roman" w:eastAsia="Times New Roman" w:hAnsi="Times New Roman" w:cs="Times New Roman"/>
      <w:color w:val="auto"/>
      <w:sz w:val="24"/>
      <w:szCs w:val="24"/>
      <w:lang w:val="es-ES" w:eastAsia="es-ES"/>
    </w:rPr>
  </w:style>
  <w:style w:type="paragraph" w:customStyle="1" w:styleId="Citas">
    <w:name w:val="Citas"/>
    <w:basedOn w:val="Sinespaciado"/>
    <w:link w:val="CitasCar"/>
    <w:qFormat/>
    <w:rsid w:val="00F74DF0"/>
    <w:pPr>
      <w:spacing w:before="100" w:beforeAutospacing="1" w:after="100" w:afterAutospacing="1"/>
      <w:ind w:left="567" w:right="566"/>
      <w:jc w:val="both"/>
    </w:pPr>
    <w:rPr>
      <w:rFonts w:ascii="Times New Roman" w:hAnsi="Times New Roman"/>
    </w:rPr>
  </w:style>
  <w:style w:type="character" w:customStyle="1" w:styleId="CitasCar">
    <w:name w:val="Citas Car"/>
    <w:basedOn w:val="SinespaciadoCar"/>
    <w:link w:val="Citas"/>
    <w:rsid w:val="00F74DF0"/>
    <w:rPr>
      <w:rFonts w:ascii="Times New Roman" w:eastAsiaTheme="minorHAnsi" w:hAnsi="Times New Roman" w:cstheme="minorBidi"/>
      <w:sz w:val="22"/>
      <w:szCs w:val="22"/>
      <w:lang w:eastAsia="en-US"/>
    </w:rPr>
  </w:style>
  <w:style w:type="paragraph" w:styleId="Bibliografa">
    <w:name w:val="Bibliography"/>
    <w:basedOn w:val="Normal"/>
    <w:next w:val="Normal"/>
    <w:uiPriority w:val="37"/>
    <w:unhideWhenUsed/>
    <w:rsid w:val="00F74DF0"/>
    <w:pPr>
      <w:widowControl/>
      <w:spacing w:after="200" w:line="276" w:lineRule="auto"/>
      <w:jc w:val="left"/>
    </w:pPr>
    <w:rPr>
      <w:rFonts w:ascii="Times New Roman" w:eastAsiaTheme="minorHAnsi" w:hAnsi="Times New Roman" w:cs="Times New Roman"/>
      <w:color w:val="auto"/>
      <w:sz w:val="24"/>
      <w:szCs w:val="24"/>
      <w:lang w:eastAsia="en-US"/>
    </w:rPr>
  </w:style>
  <w:style w:type="paragraph" w:styleId="Textodeglobo">
    <w:name w:val="Balloon Text"/>
    <w:basedOn w:val="Normal"/>
    <w:link w:val="TextodegloboCar"/>
    <w:uiPriority w:val="99"/>
    <w:semiHidden/>
    <w:unhideWhenUsed/>
    <w:rsid w:val="00F74DF0"/>
    <w:pPr>
      <w:widowControl/>
      <w:spacing w:after="0" w:line="240" w:lineRule="auto"/>
      <w:jc w:val="left"/>
    </w:pPr>
    <w:rPr>
      <w:rFonts w:ascii="Tahoma" w:eastAsiaTheme="minorHAnsi" w:hAnsi="Tahoma" w:cs="Tahoma"/>
      <w:color w:val="auto"/>
      <w:sz w:val="16"/>
      <w:szCs w:val="16"/>
      <w:lang w:eastAsia="en-US"/>
    </w:rPr>
  </w:style>
  <w:style w:type="character" w:customStyle="1" w:styleId="TextodegloboCar">
    <w:name w:val="Texto de globo Car"/>
    <w:basedOn w:val="Fuentedeprrafopredeter"/>
    <w:link w:val="Textodeglobo"/>
    <w:uiPriority w:val="99"/>
    <w:semiHidden/>
    <w:rsid w:val="00F74DF0"/>
    <w:rPr>
      <w:rFonts w:ascii="Tahoma" w:eastAsiaTheme="minorHAnsi" w:hAnsi="Tahoma" w:cs="Tahoma"/>
      <w:sz w:val="16"/>
      <w:szCs w:val="16"/>
      <w:lang w:eastAsia="en-US"/>
    </w:rPr>
  </w:style>
  <w:style w:type="character" w:styleId="Refdecomentario">
    <w:name w:val="annotation reference"/>
    <w:basedOn w:val="Fuentedeprrafopredeter"/>
    <w:uiPriority w:val="99"/>
    <w:unhideWhenUsed/>
    <w:qFormat/>
    <w:rsid w:val="00F74DF0"/>
    <w:rPr>
      <w:sz w:val="16"/>
      <w:szCs w:val="16"/>
    </w:rPr>
  </w:style>
  <w:style w:type="paragraph" w:styleId="Textocomentario">
    <w:name w:val="annotation text"/>
    <w:basedOn w:val="Normal"/>
    <w:link w:val="TextocomentarioCar"/>
    <w:uiPriority w:val="99"/>
    <w:unhideWhenUsed/>
    <w:qFormat/>
    <w:rsid w:val="00F74DF0"/>
    <w:pPr>
      <w:widowControl/>
      <w:spacing w:after="200" w:line="240" w:lineRule="auto"/>
      <w:jc w:val="left"/>
    </w:pPr>
    <w:rPr>
      <w:rFonts w:ascii="Times New Roman" w:eastAsiaTheme="minorHAnsi" w:hAnsi="Times New Roman" w:cs="Times New Roman"/>
      <w:color w:val="auto"/>
      <w:sz w:val="20"/>
      <w:szCs w:val="20"/>
      <w:lang w:eastAsia="en-US"/>
    </w:rPr>
  </w:style>
  <w:style w:type="character" w:customStyle="1" w:styleId="TextocomentarioCar">
    <w:name w:val="Texto comentario Car"/>
    <w:basedOn w:val="Fuentedeprrafopredeter"/>
    <w:link w:val="Textocomentario"/>
    <w:uiPriority w:val="99"/>
    <w:qFormat/>
    <w:rsid w:val="00F74DF0"/>
    <w:rPr>
      <w:rFonts w:ascii="Times New Roman" w:eastAsiaTheme="minorHAnsi"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F74DF0"/>
    <w:rPr>
      <w:b/>
      <w:bCs/>
    </w:rPr>
  </w:style>
  <w:style w:type="character" w:customStyle="1" w:styleId="AsuntodelcomentarioCar">
    <w:name w:val="Asunto del comentario Car"/>
    <w:basedOn w:val="TextocomentarioCar"/>
    <w:link w:val="Asuntodelcomentario"/>
    <w:uiPriority w:val="99"/>
    <w:semiHidden/>
    <w:rsid w:val="00F74DF0"/>
    <w:rPr>
      <w:rFonts w:ascii="Times New Roman" w:eastAsiaTheme="minorHAnsi" w:hAnsi="Times New Roman"/>
      <w:b/>
      <w:bCs/>
      <w:lang w:eastAsia="en-US"/>
    </w:rPr>
  </w:style>
  <w:style w:type="paragraph" w:styleId="Revisin">
    <w:name w:val="Revision"/>
    <w:hidden/>
    <w:uiPriority w:val="99"/>
    <w:semiHidden/>
    <w:rsid w:val="00F74DF0"/>
    <w:rPr>
      <w:rFonts w:ascii="Times New Roman" w:eastAsiaTheme="minorHAnsi" w:hAnsi="Times New Roman"/>
      <w:sz w:val="24"/>
      <w:szCs w:val="24"/>
      <w:lang w:eastAsia="en-US"/>
    </w:rPr>
  </w:style>
  <w:style w:type="character" w:customStyle="1" w:styleId="un">
    <w:name w:val="u_n"/>
    <w:basedOn w:val="Fuentedeprrafopredeter"/>
    <w:rsid w:val="00F74DF0"/>
  </w:style>
  <w:style w:type="character" w:customStyle="1" w:styleId="Ancladenotafinal">
    <w:name w:val="Ancla de nota final"/>
    <w:rsid w:val="00955AB4"/>
    <w:rPr>
      <w:vertAlign w:val="superscript"/>
    </w:rPr>
  </w:style>
  <w:style w:type="paragraph" w:customStyle="1" w:styleId="Default">
    <w:name w:val="Default"/>
    <w:rsid w:val="00141C41"/>
    <w:pPr>
      <w:widowControl w:val="0"/>
      <w:autoSpaceDE w:val="0"/>
      <w:autoSpaceDN w:val="0"/>
      <w:adjustRightInd w:val="0"/>
    </w:pPr>
    <w:rPr>
      <w:rFonts w:ascii="Arial" w:eastAsia="Arial Unicode MS" w:hAnsi="Arial" w:cs="Arial"/>
      <w:color w:val="000000"/>
      <w:sz w:val="24"/>
      <w:szCs w:val="24"/>
      <w:lang w:val="en-US" w:eastAsia="en-US"/>
    </w:rPr>
  </w:style>
  <w:style w:type="paragraph" w:styleId="Textoindependiente2">
    <w:name w:val="Body Text 2"/>
    <w:basedOn w:val="Normal"/>
    <w:link w:val="Textoindependiente2Car"/>
    <w:uiPriority w:val="99"/>
    <w:rsid w:val="00141C41"/>
    <w:pPr>
      <w:widowControl/>
      <w:spacing w:after="0" w:line="240" w:lineRule="auto"/>
    </w:pPr>
    <w:rPr>
      <w:rFonts w:ascii="Times New Roman" w:eastAsia="Times New Roman" w:hAnsi="Times New Roman" w:cs="Times New Roman"/>
      <w:noProof/>
      <w:color w:val="auto"/>
      <w:sz w:val="20"/>
      <w:szCs w:val="20"/>
      <w:lang w:val="es-ES_tradnl" w:eastAsia="es-ES"/>
    </w:rPr>
  </w:style>
  <w:style w:type="character" w:customStyle="1" w:styleId="Textoindependiente2Car">
    <w:name w:val="Texto independiente 2 Car"/>
    <w:basedOn w:val="Fuentedeprrafopredeter"/>
    <w:link w:val="Textoindependiente2"/>
    <w:uiPriority w:val="99"/>
    <w:rsid w:val="00141C41"/>
    <w:rPr>
      <w:rFonts w:ascii="Times New Roman" w:eastAsia="Times New Roman" w:hAnsi="Times New Roman"/>
      <w:noProof/>
      <w:lang w:val="es-ES_tradnl" w:eastAsia="es-ES"/>
    </w:rPr>
  </w:style>
  <w:style w:type="paragraph" w:styleId="NormalWeb">
    <w:name w:val="Normal (Web)"/>
    <w:basedOn w:val="Normal"/>
    <w:uiPriority w:val="99"/>
    <w:unhideWhenUsed/>
    <w:rsid w:val="00141C41"/>
    <w:pPr>
      <w:widowControl/>
      <w:spacing w:before="100" w:beforeAutospacing="1" w:after="100" w:afterAutospacing="1" w:line="240" w:lineRule="auto"/>
      <w:jc w:val="left"/>
    </w:pPr>
    <w:rPr>
      <w:rFonts w:ascii="Times" w:eastAsia="Arial Unicode MS" w:hAnsi="Times" w:cs="Times New Roman"/>
      <w:color w:val="auto"/>
      <w:sz w:val="20"/>
      <w:szCs w:val="20"/>
      <w:lang w:val="en-US" w:eastAsia="en-US"/>
    </w:rPr>
  </w:style>
  <w:style w:type="paragraph" w:styleId="HTMLconformatoprevio">
    <w:name w:val="HTML Preformatted"/>
    <w:basedOn w:val="Normal"/>
    <w:link w:val="HTMLconformatoprevioCar"/>
    <w:uiPriority w:val="99"/>
    <w:unhideWhenUsed/>
    <w:rsid w:val="00141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Arial Unicode MS" w:hAnsi="Courier" w:cs="Courier"/>
      <w:color w:val="auto"/>
      <w:sz w:val="20"/>
      <w:szCs w:val="20"/>
      <w:lang w:val="es-ES_tradnl" w:eastAsia="es-ES"/>
    </w:rPr>
  </w:style>
  <w:style w:type="character" w:customStyle="1" w:styleId="HTMLconformatoprevioCar">
    <w:name w:val="HTML con formato previo Car"/>
    <w:basedOn w:val="Fuentedeprrafopredeter"/>
    <w:link w:val="HTMLconformatoprevio"/>
    <w:uiPriority w:val="99"/>
    <w:rsid w:val="00141C41"/>
    <w:rPr>
      <w:rFonts w:ascii="Courier" w:eastAsia="Arial Unicode MS" w:hAnsi="Courier" w:cs="Courier"/>
      <w:lang w:val="es-ES_tradnl" w:eastAsia="es-ES"/>
    </w:rPr>
  </w:style>
  <w:style w:type="character" w:customStyle="1" w:styleId="MapadeldocumentoCar">
    <w:name w:val="Mapa del documento Car"/>
    <w:basedOn w:val="Fuentedeprrafopredeter"/>
    <w:link w:val="Mapadeldocumento"/>
    <w:uiPriority w:val="99"/>
    <w:semiHidden/>
    <w:rsid w:val="00141C41"/>
    <w:rPr>
      <w:rFonts w:ascii="Times New Roman" w:eastAsia="Arial Unicode MS" w:hAnsi="Times New Roman"/>
      <w:sz w:val="24"/>
      <w:szCs w:val="24"/>
      <w:lang w:val="en-US" w:eastAsia="en-US"/>
    </w:rPr>
  </w:style>
  <w:style w:type="paragraph" w:styleId="Mapadeldocumento">
    <w:name w:val="Document Map"/>
    <w:basedOn w:val="Normal"/>
    <w:link w:val="MapadeldocumentoCar"/>
    <w:uiPriority w:val="99"/>
    <w:semiHidden/>
    <w:unhideWhenUsed/>
    <w:rsid w:val="00141C41"/>
    <w:pPr>
      <w:widowControl/>
      <w:spacing w:after="0" w:line="240" w:lineRule="auto"/>
      <w:jc w:val="left"/>
    </w:pPr>
    <w:rPr>
      <w:rFonts w:ascii="Times New Roman" w:eastAsia="Arial Unicode MS" w:hAnsi="Times New Roman" w:cs="Times New Roman"/>
      <w:color w:val="auto"/>
      <w:sz w:val="24"/>
      <w:szCs w:val="24"/>
      <w:lang w:val="en-US" w:eastAsia="en-US"/>
    </w:rPr>
  </w:style>
  <w:style w:type="table" w:styleId="Tablaconcuadrcula">
    <w:name w:val="Table Grid"/>
    <w:basedOn w:val="Tablanormal"/>
    <w:uiPriority w:val="59"/>
    <w:rsid w:val="00141C41"/>
    <w:rPr>
      <w:rFonts w:asciiTheme="minorHAnsi" w:eastAsia="Arial Unicode MS"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nimoHTML">
    <w:name w:val="HTML Acronym"/>
    <w:basedOn w:val="Fuentedeprrafopredeter"/>
    <w:uiPriority w:val="99"/>
    <w:semiHidden/>
    <w:unhideWhenUsed/>
    <w:rsid w:val="00141C41"/>
  </w:style>
  <w:style w:type="character" w:styleId="Textoennegrita">
    <w:name w:val="Strong"/>
    <w:basedOn w:val="Fuentedeprrafopredeter"/>
    <w:uiPriority w:val="22"/>
    <w:qFormat/>
    <w:rsid w:val="00141C41"/>
    <w:rPr>
      <w:b/>
      <w:bCs/>
    </w:rPr>
  </w:style>
  <w:style w:type="paragraph" w:styleId="Sangradetextonormal">
    <w:name w:val="Body Text Indent"/>
    <w:basedOn w:val="Normal"/>
    <w:link w:val="SangradetextonormalCar"/>
    <w:unhideWhenUsed/>
    <w:rsid w:val="000B0ECD"/>
    <w:pPr>
      <w:spacing w:after="120"/>
      <w:ind w:left="283"/>
    </w:pPr>
  </w:style>
  <w:style w:type="character" w:customStyle="1" w:styleId="SangradetextonormalCar">
    <w:name w:val="Sangría de texto normal Car"/>
    <w:basedOn w:val="Fuentedeprrafopredeter"/>
    <w:link w:val="Sangradetextonormal"/>
    <w:semiHidden/>
    <w:rsid w:val="000B0ECD"/>
    <w:rPr>
      <w:rFonts w:cs="Calibri"/>
      <w:color w:val="000000"/>
      <w:sz w:val="22"/>
      <w:szCs w:val="22"/>
    </w:rPr>
  </w:style>
  <w:style w:type="paragraph" w:customStyle="1" w:styleId="yiv9194520073msonormal">
    <w:name w:val="yiv9194520073msonormal"/>
    <w:basedOn w:val="Normal"/>
    <w:rsid w:val="000B0ECD"/>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apple-converted-space">
    <w:name w:val="apple-converted-space"/>
    <w:rsid w:val="000B0ECD"/>
  </w:style>
  <w:style w:type="character" w:customStyle="1" w:styleId="FootnoteTextChar">
    <w:name w:val="Footnote Text Char"/>
    <w:semiHidden/>
    <w:locked/>
    <w:rsid w:val="000B0ECD"/>
    <w:rPr>
      <w:rFonts w:ascii="Calibri" w:hAnsi="Calibri" w:cs="Times New Roman"/>
      <w:sz w:val="20"/>
      <w:szCs w:val="20"/>
      <w:lang w:val="en-US" w:eastAsia="x-none"/>
    </w:rPr>
  </w:style>
  <w:style w:type="paragraph" w:customStyle="1" w:styleId="yiv8351174408msonormal">
    <w:name w:val="yiv8351174408msonormal"/>
    <w:basedOn w:val="Normal"/>
    <w:rsid w:val="000B0ECD"/>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rsid w:val="000B0ECD"/>
    <w:pPr>
      <w:widowControl/>
      <w:spacing w:after="120" w:line="240" w:lineRule="auto"/>
      <w:jc w:val="left"/>
    </w:pPr>
    <w:rPr>
      <w:rFonts w:ascii="Times New Roman" w:eastAsia="Times New Roman" w:hAnsi="Times New Roman" w:cs="Times New Roman"/>
      <w:color w:val="auto"/>
      <w:sz w:val="24"/>
      <w:szCs w:val="24"/>
      <w:lang w:val="en-US" w:eastAsia="en-US"/>
    </w:rPr>
  </w:style>
  <w:style w:type="character" w:customStyle="1" w:styleId="TextoindependienteCar">
    <w:name w:val="Texto independiente Car"/>
    <w:basedOn w:val="Fuentedeprrafopredeter"/>
    <w:link w:val="Textoindependiente"/>
    <w:uiPriority w:val="99"/>
    <w:rsid w:val="000B0ECD"/>
    <w:rPr>
      <w:rFonts w:ascii="Times New Roman" w:eastAsia="Times New Roman" w:hAnsi="Times New Roman"/>
      <w:sz w:val="24"/>
      <w:szCs w:val="24"/>
      <w:lang w:val="en-US" w:eastAsia="en-US"/>
    </w:rPr>
  </w:style>
  <w:style w:type="character" w:styleId="Hipervnculovisitado">
    <w:name w:val="FollowedHyperlink"/>
    <w:uiPriority w:val="99"/>
    <w:rsid w:val="000B0ECD"/>
    <w:rPr>
      <w:color w:val="800080"/>
      <w:u w:val="single"/>
    </w:rPr>
  </w:style>
  <w:style w:type="character" w:customStyle="1" w:styleId="issn">
    <w:name w:val="issn"/>
    <w:basedOn w:val="Fuentedeprrafopredeter"/>
    <w:rsid w:val="000B0ECD"/>
  </w:style>
  <w:style w:type="character" w:customStyle="1" w:styleId="infovalue">
    <w:name w:val="info_value"/>
    <w:basedOn w:val="Fuentedeprrafopredeter"/>
    <w:rsid w:val="000B0ECD"/>
  </w:style>
  <w:style w:type="character" w:customStyle="1" w:styleId="publisher-loc">
    <w:name w:val="publisher-loc"/>
    <w:rsid w:val="000B0ECD"/>
  </w:style>
  <w:style w:type="character" w:customStyle="1" w:styleId="publisher-name">
    <w:name w:val="publisher-name"/>
    <w:rsid w:val="000B0ECD"/>
  </w:style>
  <w:style w:type="character" w:customStyle="1" w:styleId="st">
    <w:name w:val="st"/>
    <w:basedOn w:val="Fuentedeprrafopredeter"/>
    <w:rsid w:val="000B0ECD"/>
  </w:style>
  <w:style w:type="character" w:styleId="nfasis">
    <w:name w:val="Emphasis"/>
    <w:basedOn w:val="Fuentedeprrafopredeter"/>
    <w:uiPriority w:val="20"/>
    <w:qFormat/>
    <w:rsid w:val="008975D1"/>
    <w:rPr>
      <w:i/>
      <w:iCs/>
    </w:rPr>
  </w:style>
  <w:style w:type="character" w:customStyle="1" w:styleId="Ancladenotaalpie">
    <w:name w:val="Ancla de nota al pie"/>
    <w:rsid w:val="003E39E8"/>
    <w:rPr>
      <w:vertAlign w:val="superscript"/>
    </w:rPr>
  </w:style>
  <w:style w:type="character" w:customStyle="1" w:styleId="FootnoteCharacters">
    <w:name w:val="Footnote Characters"/>
    <w:basedOn w:val="Fuentedeprrafopredeter"/>
    <w:uiPriority w:val="99"/>
    <w:semiHidden/>
    <w:unhideWhenUsed/>
    <w:qFormat/>
    <w:rsid w:val="003E39E8"/>
    <w:rPr>
      <w:vertAlign w:val="superscript"/>
    </w:rPr>
  </w:style>
  <w:style w:type="character" w:customStyle="1" w:styleId="Caracteresdenotaalpie">
    <w:name w:val="Caracteres de nota al pie"/>
    <w:qFormat/>
    <w:rsid w:val="003E39E8"/>
  </w:style>
  <w:style w:type="character" w:customStyle="1" w:styleId="Caracteresdenotafinal">
    <w:name w:val="Caracteres de nota final"/>
    <w:qFormat/>
    <w:rsid w:val="003E39E8"/>
  </w:style>
  <w:style w:type="paragraph" w:customStyle="1" w:styleId="Ttulo10">
    <w:name w:val="Título1"/>
    <w:basedOn w:val="Normal"/>
    <w:next w:val="Textoindependiente"/>
    <w:qFormat/>
    <w:rsid w:val="003E39E8"/>
    <w:pPr>
      <w:keepNext/>
      <w:widowControl/>
      <w:spacing w:before="240" w:after="120" w:line="240" w:lineRule="auto"/>
    </w:pPr>
    <w:rPr>
      <w:rFonts w:ascii="Liberation Sans" w:eastAsia="Microsoft YaHei" w:hAnsi="Liberation Sans" w:cs="Lucida Sans"/>
      <w:color w:val="00000A"/>
      <w:sz w:val="28"/>
      <w:szCs w:val="28"/>
      <w:lang w:eastAsia="en-US"/>
    </w:rPr>
  </w:style>
  <w:style w:type="paragraph" w:styleId="Lista">
    <w:name w:val="List"/>
    <w:basedOn w:val="Textoindependiente"/>
    <w:rsid w:val="003E39E8"/>
    <w:pPr>
      <w:spacing w:after="140" w:line="276" w:lineRule="auto"/>
      <w:jc w:val="both"/>
    </w:pPr>
    <w:rPr>
      <w:rFonts w:eastAsiaTheme="minorHAnsi" w:cs="Lucida Sans"/>
      <w:color w:val="00000A"/>
      <w:szCs w:val="22"/>
      <w:lang w:val="es-AR"/>
    </w:rPr>
  </w:style>
  <w:style w:type="paragraph" w:styleId="Descripcin">
    <w:name w:val="caption"/>
    <w:basedOn w:val="Normal"/>
    <w:qFormat/>
    <w:rsid w:val="003E39E8"/>
    <w:pPr>
      <w:widowControl/>
      <w:suppressLineNumbers/>
      <w:spacing w:before="120" w:after="120" w:line="240" w:lineRule="auto"/>
    </w:pPr>
    <w:rPr>
      <w:rFonts w:ascii="Times New Roman" w:eastAsiaTheme="minorHAnsi" w:hAnsi="Times New Roman" w:cs="Lucida Sans"/>
      <w:i/>
      <w:iCs/>
      <w:color w:val="00000A"/>
      <w:sz w:val="24"/>
      <w:szCs w:val="24"/>
      <w:lang w:eastAsia="en-US"/>
    </w:rPr>
  </w:style>
  <w:style w:type="paragraph" w:customStyle="1" w:styleId="ndice">
    <w:name w:val="Índice"/>
    <w:basedOn w:val="Normal"/>
    <w:qFormat/>
    <w:rsid w:val="003E39E8"/>
    <w:pPr>
      <w:widowControl/>
      <w:suppressLineNumbers/>
      <w:spacing w:after="0" w:line="240" w:lineRule="auto"/>
    </w:pPr>
    <w:rPr>
      <w:rFonts w:ascii="Times New Roman" w:eastAsiaTheme="minorHAnsi" w:hAnsi="Times New Roman" w:cs="Lucida Sans"/>
      <w:color w:val="00000A"/>
      <w:sz w:val="24"/>
      <w:lang w:eastAsia="en-US"/>
    </w:rPr>
  </w:style>
  <w:style w:type="character" w:customStyle="1" w:styleId="tlid-translation">
    <w:name w:val="tlid-translation"/>
    <w:basedOn w:val="Fuentedeprrafopredeter"/>
    <w:rsid w:val="00DF68EA"/>
  </w:style>
  <w:style w:type="character" w:customStyle="1" w:styleId="A7">
    <w:name w:val="A7"/>
    <w:uiPriority w:val="99"/>
    <w:rsid w:val="008C5B23"/>
    <w:rPr>
      <w:rFonts w:cs="ATRotisSemiSans"/>
      <w:color w:val="000000"/>
      <w:sz w:val="12"/>
      <w:szCs w:val="12"/>
    </w:rPr>
  </w:style>
  <w:style w:type="character" w:customStyle="1" w:styleId="A0">
    <w:name w:val="A0"/>
    <w:uiPriority w:val="99"/>
    <w:rsid w:val="008C5B23"/>
    <w:rPr>
      <w:rFonts w:cs="ATRotisSemiSans"/>
      <w:color w:val="000000"/>
      <w:sz w:val="16"/>
      <w:szCs w:val="16"/>
    </w:rPr>
  </w:style>
  <w:style w:type="character" w:customStyle="1" w:styleId="A1">
    <w:name w:val="A1"/>
    <w:uiPriority w:val="99"/>
    <w:rsid w:val="008C5B23"/>
    <w:rPr>
      <w:rFonts w:cs="ATRotisSemiSans"/>
      <w:color w:val="000000"/>
      <w:sz w:val="22"/>
      <w:szCs w:val="22"/>
    </w:rPr>
  </w:style>
  <w:style w:type="character" w:customStyle="1" w:styleId="familyname">
    <w:name w:val="familyname"/>
    <w:rsid w:val="008C5B23"/>
  </w:style>
  <w:style w:type="character" w:customStyle="1" w:styleId="article-title">
    <w:name w:val="article-title"/>
    <w:rsid w:val="008C5B23"/>
  </w:style>
  <w:style w:type="paragraph" w:styleId="Textosinformato">
    <w:name w:val="Plain Text"/>
    <w:basedOn w:val="Normal"/>
    <w:link w:val="TextosinformatoCar"/>
    <w:uiPriority w:val="99"/>
    <w:unhideWhenUsed/>
    <w:rsid w:val="000716FF"/>
    <w:pPr>
      <w:widowControl/>
      <w:spacing w:after="0" w:line="240" w:lineRule="auto"/>
    </w:pPr>
    <w:rPr>
      <w:rFonts w:ascii="Consolas" w:hAnsi="Consolas" w:cs="Times New Roman"/>
      <w:color w:val="auto"/>
      <w:sz w:val="21"/>
      <w:szCs w:val="21"/>
      <w:lang w:eastAsia="en-US"/>
    </w:rPr>
  </w:style>
  <w:style w:type="character" w:customStyle="1" w:styleId="TextosinformatoCar">
    <w:name w:val="Texto sin formato Car"/>
    <w:basedOn w:val="Fuentedeprrafopredeter"/>
    <w:link w:val="Textosinformato"/>
    <w:uiPriority w:val="99"/>
    <w:rsid w:val="000716FF"/>
    <w:rPr>
      <w:rFonts w:ascii="Consolas" w:hAnsi="Consolas"/>
      <w:sz w:val="21"/>
      <w:szCs w:val="21"/>
      <w:lang w:eastAsia="en-US"/>
    </w:rPr>
  </w:style>
  <w:style w:type="character" w:customStyle="1" w:styleId="orcid-id-https">
    <w:name w:val="orcid-id-https"/>
    <w:basedOn w:val="Fuentedeprrafopredeter"/>
    <w:rsid w:val="000716FF"/>
  </w:style>
  <w:style w:type="paragraph" w:customStyle="1" w:styleId="textbox">
    <w:name w:val="textbox"/>
    <w:basedOn w:val="Normal"/>
    <w:rsid w:val="000716FF"/>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table" w:styleId="Sombreadoclaro-nfasis5">
    <w:name w:val="Light Shading Accent 5"/>
    <w:basedOn w:val="Tablanormal"/>
    <w:uiPriority w:val="60"/>
    <w:rsid w:val="008C41A5"/>
    <w:rPr>
      <w:rFonts w:asciiTheme="minorHAnsi" w:eastAsiaTheme="minorHAnsi" w:hAnsiTheme="minorHAnsi" w:cstheme="minorBidi"/>
      <w:color w:val="2F5496" w:themeColor="accent5" w:themeShade="BF"/>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media3-nfasis5">
    <w:name w:val="Medium Grid 3 Accent 5"/>
    <w:basedOn w:val="Tablanormal"/>
    <w:uiPriority w:val="69"/>
    <w:rsid w:val="008C41A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para">
    <w:name w:val="para"/>
    <w:basedOn w:val="Normal"/>
    <w:rsid w:val="00023184"/>
    <w:pPr>
      <w:widowControl/>
      <w:spacing w:before="100" w:beforeAutospacing="1" w:after="100" w:afterAutospacing="1" w:line="240" w:lineRule="auto"/>
      <w:jc w:val="left"/>
    </w:pPr>
    <w:rPr>
      <w:rFonts w:ascii="Times New Roman" w:eastAsia="Times New Roman" w:hAnsi="Times New Roman" w:cs="Times New Roman"/>
      <w:color w:val="auto"/>
      <w:sz w:val="24"/>
      <w:szCs w:val="24"/>
      <w:lang w:val="fr-FR" w:eastAsia="fr-FR"/>
    </w:rPr>
  </w:style>
  <w:style w:type="character" w:customStyle="1" w:styleId="highlight">
    <w:name w:val="highlight"/>
    <w:basedOn w:val="Fuentedeprrafopredeter"/>
    <w:rsid w:val="00023184"/>
  </w:style>
  <w:style w:type="paragraph" w:customStyle="1" w:styleId="texte">
    <w:name w:val="texte"/>
    <w:basedOn w:val="Normal"/>
    <w:rsid w:val="00023184"/>
    <w:pPr>
      <w:widowControl/>
      <w:spacing w:before="100" w:beforeAutospacing="1" w:after="100" w:afterAutospacing="1" w:line="240" w:lineRule="auto"/>
      <w:jc w:val="left"/>
    </w:pPr>
    <w:rPr>
      <w:rFonts w:ascii="Times New Roman" w:eastAsia="Times New Roman" w:hAnsi="Times New Roman" w:cs="Times New Roman"/>
      <w:color w:val="auto"/>
      <w:sz w:val="24"/>
      <w:szCs w:val="24"/>
      <w:lang w:val="fr-FR" w:eastAsia="fr-FR"/>
    </w:rPr>
  </w:style>
  <w:style w:type="character" w:customStyle="1" w:styleId="e24kjd">
    <w:name w:val="e24kjd"/>
    <w:basedOn w:val="Fuentedeprrafopredeter"/>
    <w:rsid w:val="00023184"/>
  </w:style>
  <w:style w:type="paragraph" w:customStyle="1" w:styleId="pysdatosrevista">
    <w:name w:val="pys datos revista"/>
    <w:basedOn w:val="pystituloprincipal"/>
    <w:autoRedefine/>
    <w:qFormat/>
    <w:rsid w:val="00C16555"/>
    <w:pPr>
      <w:pBdr>
        <w:bottom w:val="single" w:sz="4" w:space="1" w:color="auto"/>
      </w:pBdr>
      <w:spacing w:before="0" w:after="0"/>
    </w:pPr>
    <w:rPr>
      <w:rFonts w:eastAsiaTheme="minorHAnsi"/>
      <w:sz w:val="22"/>
      <w:szCs w:val="22"/>
    </w:rPr>
  </w:style>
  <w:style w:type="paragraph" w:customStyle="1" w:styleId="pysfiliacin">
    <w:name w:val="pys_filiación"/>
    <w:basedOn w:val="Normal"/>
    <w:autoRedefine/>
    <w:qFormat/>
    <w:rsid w:val="00C55A24"/>
    <w:pPr>
      <w:spacing w:after="0" w:line="240" w:lineRule="auto"/>
      <w:contextualSpacing/>
    </w:pPr>
    <w:rPr>
      <w:rFonts w:ascii="Book Antiqua" w:hAnsi="Book Antiqua"/>
      <w:sz w:val="18"/>
      <w:szCs w:val="18"/>
      <w:lang w:val="es-ES_tradnl"/>
    </w:rPr>
  </w:style>
  <w:style w:type="character" w:customStyle="1" w:styleId="Mencinsinresolver1">
    <w:name w:val="Mención sin resolver1"/>
    <w:basedOn w:val="Fuentedeprrafopredeter"/>
    <w:uiPriority w:val="99"/>
    <w:semiHidden/>
    <w:unhideWhenUsed/>
    <w:rsid w:val="00247434"/>
    <w:rPr>
      <w:color w:val="605E5C"/>
      <w:shd w:val="clear" w:color="auto" w:fill="E1DFDD"/>
    </w:rPr>
  </w:style>
  <w:style w:type="paragraph" w:customStyle="1" w:styleId="author">
    <w:name w:val="author"/>
    <w:basedOn w:val="Normal"/>
    <w:rsid w:val="00247434"/>
    <w:pPr>
      <w:widowControl/>
      <w:spacing w:before="100" w:beforeAutospacing="1" w:after="100" w:afterAutospacing="1" w:line="240" w:lineRule="auto"/>
      <w:jc w:val="left"/>
    </w:pPr>
    <w:rPr>
      <w:rFonts w:ascii="Times New Roman" w:eastAsia="Times New Roman" w:hAnsi="Times New Roman" w:cs="Times New Roman"/>
      <w:color w:val="auto"/>
      <w:sz w:val="24"/>
      <w:szCs w:val="24"/>
      <w:lang w:val="es-CL" w:eastAsia="es-CL"/>
    </w:rPr>
  </w:style>
  <w:style w:type="character" w:customStyle="1" w:styleId="author-name">
    <w:name w:val="author-name"/>
    <w:basedOn w:val="Fuentedeprrafopredeter"/>
    <w:rsid w:val="00247434"/>
  </w:style>
  <w:style w:type="character" w:styleId="CitaHTML">
    <w:name w:val="HTML Cite"/>
    <w:uiPriority w:val="99"/>
    <w:semiHidden/>
    <w:unhideWhenUsed/>
    <w:rsid w:val="00247434"/>
    <w:rPr>
      <w:i/>
      <w:iCs/>
    </w:rPr>
  </w:style>
  <w:style w:type="character" w:customStyle="1" w:styleId="A01">
    <w:name w:val="A0+1"/>
    <w:uiPriority w:val="99"/>
    <w:rsid w:val="00247434"/>
    <w:rPr>
      <w:rFonts w:cs="Georgia"/>
      <w:color w:val="000000"/>
      <w:sz w:val="18"/>
      <w:szCs w:val="18"/>
    </w:rPr>
  </w:style>
  <w:style w:type="character" w:customStyle="1" w:styleId="Mencinsinresolver2">
    <w:name w:val="Mención sin resolver2"/>
    <w:basedOn w:val="Fuentedeprrafopredeter"/>
    <w:uiPriority w:val="99"/>
    <w:semiHidden/>
    <w:unhideWhenUsed/>
    <w:rsid w:val="00247434"/>
    <w:rPr>
      <w:color w:val="605E5C"/>
      <w:shd w:val="clear" w:color="auto" w:fill="E1DFDD"/>
    </w:rPr>
  </w:style>
  <w:style w:type="paragraph" w:customStyle="1" w:styleId="pysfiliacionesvarias">
    <w:name w:val="pys_filiaciones varias"/>
    <w:basedOn w:val="pysfiliacin"/>
    <w:qFormat/>
    <w:rsid w:val="00340EFB"/>
    <w:pPr>
      <w:contextualSpacing w:val="0"/>
    </w:pPr>
  </w:style>
  <w:style w:type="character" w:customStyle="1" w:styleId="views-label">
    <w:name w:val="views-label"/>
    <w:basedOn w:val="Fuentedeprrafopredeter"/>
    <w:rsid w:val="0060189D"/>
  </w:style>
  <w:style w:type="character" w:customStyle="1" w:styleId="field-content">
    <w:name w:val="field-content"/>
    <w:basedOn w:val="Fuentedeprrafopredeter"/>
    <w:rsid w:val="0060189D"/>
  </w:style>
  <w:style w:type="character" w:customStyle="1" w:styleId="Mencinsinresolver20">
    <w:name w:val="Mención sin resolver2"/>
    <w:basedOn w:val="Fuentedeprrafopredeter"/>
    <w:uiPriority w:val="99"/>
    <w:semiHidden/>
    <w:unhideWhenUsed/>
    <w:rsid w:val="0060189D"/>
    <w:rPr>
      <w:color w:val="605E5C"/>
      <w:shd w:val="clear" w:color="auto" w:fill="E1DFDD"/>
    </w:rPr>
  </w:style>
  <w:style w:type="character" w:customStyle="1" w:styleId="bold">
    <w:name w:val="bold"/>
    <w:basedOn w:val="Fuentedeprrafopredeter"/>
    <w:rsid w:val="0060189D"/>
  </w:style>
  <w:style w:type="character" w:customStyle="1" w:styleId="a">
    <w:name w:val="a"/>
    <w:basedOn w:val="Fuentedeprrafopredeter"/>
    <w:rsid w:val="0060189D"/>
  </w:style>
  <w:style w:type="character" w:customStyle="1" w:styleId="Mencinsinresolver3">
    <w:name w:val="Mención sin resolver3"/>
    <w:basedOn w:val="Fuentedeprrafopredeter"/>
    <w:uiPriority w:val="99"/>
    <w:semiHidden/>
    <w:unhideWhenUsed/>
    <w:rsid w:val="0060189D"/>
    <w:rPr>
      <w:color w:val="605E5C"/>
      <w:shd w:val="clear" w:color="auto" w:fill="E1DFDD"/>
    </w:rPr>
  </w:style>
  <w:style w:type="paragraph" w:styleId="Listaconvietas">
    <w:name w:val="List Bullet"/>
    <w:basedOn w:val="Normal"/>
    <w:uiPriority w:val="99"/>
    <w:unhideWhenUsed/>
    <w:rsid w:val="00AF085B"/>
    <w:pPr>
      <w:widowControl/>
      <w:tabs>
        <w:tab w:val="num" w:pos="360"/>
      </w:tabs>
      <w:spacing w:after="200" w:line="276" w:lineRule="auto"/>
      <w:ind w:left="360" w:hanging="360"/>
      <w:contextualSpacing/>
      <w:jc w:val="left"/>
    </w:pPr>
    <w:rPr>
      <w:rFonts w:asciiTheme="minorHAnsi" w:eastAsiaTheme="minorEastAsia" w:hAnsiTheme="minorHAnsi" w:cstheme="minorBidi"/>
      <w:color w:val="auto"/>
    </w:rPr>
  </w:style>
  <w:style w:type="character" w:customStyle="1" w:styleId="yiv6270673578spipnoteref">
    <w:name w:val="yiv6270673578spip_note_ref"/>
    <w:basedOn w:val="Fuentedeprrafopredeter"/>
    <w:rsid w:val="00AF085B"/>
  </w:style>
  <w:style w:type="paragraph" w:customStyle="1" w:styleId="1-titulo-art-culo">
    <w:name w:val="_1-titulo-art-culo"/>
    <w:basedOn w:val="Normal"/>
    <w:rsid w:val="00040179"/>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1-subtitulo-articulo">
    <w:name w:val="_1-subtitulo-articulo"/>
    <w:basedOn w:val="Normal"/>
    <w:rsid w:val="00040179"/>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date-display">
    <w:name w:val="date-display"/>
    <w:basedOn w:val="Fuentedeprrafopredeter"/>
    <w:rsid w:val="00040179"/>
    <w:rPr>
      <w:rFonts w:cs="Times New Roman"/>
    </w:rPr>
  </w:style>
  <w:style w:type="character" w:customStyle="1" w:styleId="content-type">
    <w:name w:val="content-type"/>
    <w:basedOn w:val="Fuentedeprrafopredeter"/>
    <w:rsid w:val="00040179"/>
    <w:rPr>
      <w:rFonts w:cs="Times New Roman"/>
    </w:rPr>
  </w:style>
  <w:style w:type="character" w:customStyle="1" w:styleId="normaltextrun">
    <w:name w:val="normaltextrun"/>
    <w:rsid w:val="00040179"/>
  </w:style>
  <w:style w:type="character" w:customStyle="1" w:styleId="spellingerror">
    <w:name w:val="spellingerror"/>
    <w:rsid w:val="00040179"/>
  </w:style>
  <w:style w:type="table" w:customStyle="1" w:styleId="TableNormal">
    <w:name w:val="Table Normal"/>
    <w:rsid w:val="007A45CA"/>
    <w:pPr>
      <w:spacing w:line="276" w:lineRule="auto"/>
    </w:pPr>
    <w:rPr>
      <w:rFonts w:ascii="Arial" w:eastAsia="Arial" w:hAnsi="Arial" w:cs="Arial"/>
      <w:sz w:val="22"/>
      <w:szCs w:val="22"/>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7A45CA"/>
    <w:pPr>
      <w:keepNext/>
      <w:keepLines/>
      <w:widowControl/>
      <w:spacing w:after="60" w:line="276" w:lineRule="auto"/>
      <w:jc w:val="left"/>
    </w:pPr>
    <w:rPr>
      <w:rFonts w:ascii="Arial" w:eastAsia="Arial" w:hAnsi="Arial" w:cs="Arial"/>
      <w:color w:val="auto"/>
      <w:sz w:val="52"/>
      <w:szCs w:val="52"/>
      <w:lang w:val="es" w:eastAsia="es-CO"/>
    </w:rPr>
  </w:style>
  <w:style w:type="character" w:customStyle="1" w:styleId="TtuloCar">
    <w:name w:val="Título Car"/>
    <w:basedOn w:val="Fuentedeprrafopredeter"/>
    <w:link w:val="Ttulo"/>
    <w:uiPriority w:val="10"/>
    <w:rsid w:val="007A45CA"/>
    <w:rPr>
      <w:rFonts w:ascii="Arial" w:eastAsia="Arial" w:hAnsi="Arial" w:cs="Arial"/>
      <w:sz w:val="52"/>
      <w:szCs w:val="52"/>
      <w:lang w:val="es" w:eastAsia="es-CO"/>
    </w:rPr>
  </w:style>
  <w:style w:type="paragraph" w:styleId="Subttulo">
    <w:name w:val="Subtitle"/>
    <w:basedOn w:val="Normal"/>
    <w:next w:val="Normal"/>
    <w:link w:val="SubttuloCar"/>
    <w:uiPriority w:val="11"/>
    <w:qFormat/>
    <w:rsid w:val="007A45CA"/>
    <w:pPr>
      <w:keepNext/>
      <w:keepLines/>
      <w:widowControl/>
      <w:spacing w:after="320" w:line="276" w:lineRule="auto"/>
      <w:jc w:val="left"/>
    </w:pPr>
    <w:rPr>
      <w:rFonts w:ascii="Arial" w:eastAsia="Arial" w:hAnsi="Arial" w:cs="Arial"/>
      <w:color w:val="666666"/>
      <w:sz w:val="30"/>
      <w:szCs w:val="30"/>
      <w:lang w:val="es" w:eastAsia="es-CO"/>
    </w:rPr>
  </w:style>
  <w:style w:type="character" w:customStyle="1" w:styleId="SubttuloCar">
    <w:name w:val="Subtítulo Car"/>
    <w:basedOn w:val="Fuentedeprrafopredeter"/>
    <w:link w:val="Subttulo"/>
    <w:uiPriority w:val="11"/>
    <w:rsid w:val="007A45CA"/>
    <w:rPr>
      <w:rFonts w:ascii="Arial" w:eastAsia="Arial" w:hAnsi="Arial" w:cs="Arial"/>
      <w:color w:val="666666"/>
      <w:sz w:val="30"/>
      <w:szCs w:val="30"/>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814">
      <w:bodyDiv w:val="1"/>
      <w:marLeft w:val="0"/>
      <w:marRight w:val="0"/>
      <w:marTop w:val="0"/>
      <w:marBottom w:val="0"/>
      <w:divBdr>
        <w:top w:val="none" w:sz="0" w:space="0" w:color="auto"/>
        <w:left w:val="none" w:sz="0" w:space="0" w:color="auto"/>
        <w:bottom w:val="none" w:sz="0" w:space="0" w:color="auto"/>
        <w:right w:val="none" w:sz="0" w:space="0" w:color="auto"/>
      </w:divBdr>
    </w:div>
    <w:div w:id="74330453">
      <w:bodyDiv w:val="1"/>
      <w:marLeft w:val="0"/>
      <w:marRight w:val="0"/>
      <w:marTop w:val="0"/>
      <w:marBottom w:val="0"/>
      <w:divBdr>
        <w:top w:val="none" w:sz="0" w:space="0" w:color="auto"/>
        <w:left w:val="none" w:sz="0" w:space="0" w:color="auto"/>
        <w:bottom w:val="none" w:sz="0" w:space="0" w:color="auto"/>
        <w:right w:val="none" w:sz="0" w:space="0" w:color="auto"/>
      </w:divBdr>
    </w:div>
    <w:div w:id="99764216">
      <w:bodyDiv w:val="1"/>
      <w:marLeft w:val="0"/>
      <w:marRight w:val="0"/>
      <w:marTop w:val="0"/>
      <w:marBottom w:val="0"/>
      <w:divBdr>
        <w:top w:val="none" w:sz="0" w:space="0" w:color="auto"/>
        <w:left w:val="none" w:sz="0" w:space="0" w:color="auto"/>
        <w:bottom w:val="none" w:sz="0" w:space="0" w:color="auto"/>
        <w:right w:val="none" w:sz="0" w:space="0" w:color="auto"/>
      </w:divBdr>
    </w:div>
    <w:div w:id="230698047">
      <w:bodyDiv w:val="1"/>
      <w:marLeft w:val="0"/>
      <w:marRight w:val="0"/>
      <w:marTop w:val="0"/>
      <w:marBottom w:val="0"/>
      <w:divBdr>
        <w:top w:val="none" w:sz="0" w:space="0" w:color="auto"/>
        <w:left w:val="none" w:sz="0" w:space="0" w:color="auto"/>
        <w:bottom w:val="none" w:sz="0" w:space="0" w:color="auto"/>
        <w:right w:val="none" w:sz="0" w:space="0" w:color="auto"/>
      </w:divBdr>
    </w:div>
    <w:div w:id="266691671">
      <w:bodyDiv w:val="1"/>
      <w:marLeft w:val="0"/>
      <w:marRight w:val="0"/>
      <w:marTop w:val="0"/>
      <w:marBottom w:val="0"/>
      <w:divBdr>
        <w:top w:val="none" w:sz="0" w:space="0" w:color="auto"/>
        <w:left w:val="none" w:sz="0" w:space="0" w:color="auto"/>
        <w:bottom w:val="none" w:sz="0" w:space="0" w:color="auto"/>
        <w:right w:val="none" w:sz="0" w:space="0" w:color="auto"/>
      </w:divBdr>
    </w:div>
    <w:div w:id="382023040">
      <w:bodyDiv w:val="1"/>
      <w:marLeft w:val="0"/>
      <w:marRight w:val="0"/>
      <w:marTop w:val="0"/>
      <w:marBottom w:val="0"/>
      <w:divBdr>
        <w:top w:val="none" w:sz="0" w:space="0" w:color="auto"/>
        <w:left w:val="none" w:sz="0" w:space="0" w:color="auto"/>
        <w:bottom w:val="none" w:sz="0" w:space="0" w:color="auto"/>
        <w:right w:val="none" w:sz="0" w:space="0" w:color="auto"/>
      </w:divBdr>
    </w:div>
    <w:div w:id="444662780">
      <w:bodyDiv w:val="1"/>
      <w:marLeft w:val="0"/>
      <w:marRight w:val="0"/>
      <w:marTop w:val="0"/>
      <w:marBottom w:val="0"/>
      <w:divBdr>
        <w:top w:val="none" w:sz="0" w:space="0" w:color="auto"/>
        <w:left w:val="none" w:sz="0" w:space="0" w:color="auto"/>
        <w:bottom w:val="none" w:sz="0" w:space="0" w:color="auto"/>
        <w:right w:val="none" w:sz="0" w:space="0" w:color="auto"/>
      </w:divBdr>
    </w:div>
    <w:div w:id="495658782">
      <w:bodyDiv w:val="1"/>
      <w:marLeft w:val="0"/>
      <w:marRight w:val="0"/>
      <w:marTop w:val="0"/>
      <w:marBottom w:val="0"/>
      <w:divBdr>
        <w:top w:val="none" w:sz="0" w:space="0" w:color="auto"/>
        <w:left w:val="none" w:sz="0" w:space="0" w:color="auto"/>
        <w:bottom w:val="none" w:sz="0" w:space="0" w:color="auto"/>
        <w:right w:val="none" w:sz="0" w:space="0" w:color="auto"/>
      </w:divBdr>
    </w:div>
    <w:div w:id="609508468">
      <w:bodyDiv w:val="1"/>
      <w:marLeft w:val="0"/>
      <w:marRight w:val="0"/>
      <w:marTop w:val="0"/>
      <w:marBottom w:val="0"/>
      <w:divBdr>
        <w:top w:val="none" w:sz="0" w:space="0" w:color="auto"/>
        <w:left w:val="none" w:sz="0" w:space="0" w:color="auto"/>
        <w:bottom w:val="none" w:sz="0" w:space="0" w:color="auto"/>
        <w:right w:val="none" w:sz="0" w:space="0" w:color="auto"/>
      </w:divBdr>
    </w:div>
    <w:div w:id="649601358">
      <w:bodyDiv w:val="1"/>
      <w:marLeft w:val="0"/>
      <w:marRight w:val="0"/>
      <w:marTop w:val="0"/>
      <w:marBottom w:val="0"/>
      <w:divBdr>
        <w:top w:val="none" w:sz="0" w:space="0" w:color="auto"/>
        <w:left w:val="none" w:sz="0" w:space="0" w:color="auto"/>
        <w:bottom w:val="none" w:sz="0" w:space="0" w:color="auto"/>
        <w:right w:val="none" w:sz="0" w:space="0" w:color="auto"/>
      </w:divBdr>
    </w:div>
    <w:div w:id="675035919">
      <w:bodyDiv w:val="1"/>
      <w:marLeft w:val="0"/>
      <w:marRight w:val="0"/>
      <w:marTop w:val="0"/>
      <w:marBottom w:val="0"/>
      <w:divBdr>
        <w:top w:val="none" w:sz="0" w:space="0" w:color="auto"/>
        <w:left w:val="none" w:sz="0" w:space="0" w:color="auto"/>
        <w:bottom w:val="none" w:sz="0" w:space="0" w:color="auto"/>
        <w:right w:val="none" w:sz="0" w:space="0" w:color="auto"/>
      </w:divBdr>
    </w:div>
    <w:div w:id="701321020">
      <w:bodyDiv w:val="1"/>
      <w:marLeft w:val="0"/>
      <w:marRight w:val="0"/>
      <w:marTop w:val="0"/>
      <w:marBottom w:val="0"/>
      <w:divBdr>
        <w:top w:val="none" w:sz="0" w:space="0" w:color="auto"/>
        <w:left w:val="none" w:sz="0" w:space="0" w:color="auto"/>
        <w:bottom w:val="none" w:sz="0" w:space="0" w:color="auto"/>
        <w:right w:val="none" w:sz="0" w:space="0" w:color="auto"/>
      </w:divBdr>
    </w:div>
    <w:div w:id="760369450">
      <w:bodyDiv w:val="1"/>
      <w:marLeft w:val="0"/>
      <w:marRight w:val="0"/>
      <w:marTop w:val="0"/>
      <w:marBottom w:val="0"/>
      <w:divBdr>
        <w:top w:val="none" w:sz="0" w:space="0" w:color="auto"/>
        <w:left w:val="none" w:sz="0" w:space="0" w:color="auto"/>
        <w:bottom w:val="none" w:sz="0" w:space="0" w:color="auto"/>
        <w:right w:val="none" w:sz="0" w:space="0" w:color="auto"/>
      </w:divBdr>
    </w:div>
    <w:div w:id="828058801">
      <w:bodyDiv w:val="1"/>
      <w:marLeft w:val="0"/>
      <w:marRight w:val="0"/>
      <w:marTop w:val="0"/>
      <w:marBottom w:val="0"/>
      <w:divBdr>
        <w:top w:val="none" w:sz="0" w:space="0" w:color="auto"/>
        <w:left w:val="none" w:sz="0" w:space="0" w:color="auto"/>
        <w:bottom w:val="none" w:sz="0" w:space="0" w:color="auto"/>
        <w:right w:val="none" w:sz="0" w:space="0" w:color="auto"/>
      </w:divBdr>
    </w:div>
    <w:div w:id="857430774">
      <w:bodyDiv w:val="1"/>
      <w:marLeft w:val="0"/>
      <w:marRight w:val="0"/>
      <w:marTop w:val="0"/>
      <w:marBottom w:val="0"/>
      <w:divBdr>
        <w:top w:val="none" w:sz="0" w:space="0" w:color="auto"/>
        <w:left w:val="none" w:sz="0" w:space="0" w:color="auto"/>
        <w:bottom w:val="none" w:sz="0" w:space="0" w:color="auto"/>
        <w:right w:val="none" w:sz="0" w:space="0" w:color="auto"/>
      </w:divBdr>
    </w:div>
    <w:div w:id="988023087">
      <w:bodyDiv w:val="1"/>
      <w:marLeft w:val="0"/>
      <w:marRight w:val="0"/>
      <w:marTop w:val="0"/>
      <w:marBottom w:val="0"/>
      <w:divBdr>
        <w:top w:val="none" w:sz="0" w:space="0" w:color="auto"/>
        <w:left w:val="none" w:sz="0" w:space="0" w:color="auto"/>
        <w:bottom w:val="none" w:sz="0" w:space="0" w:color="auto"/>
        <w:right w:val="none" w:sz="0" w:space="0" w:color="auto"/>
      </w:divBdr>
    </w:div>
    <w:div w:id="1049644550">
      <w:bodyDiv w:val="1"/>
      <w:marLeft w:val="0"/>
      <w:marRight w:val="0"/>
      <w:marTop w:val="0"/>
      <w:marBottom w:val="0"/>
      <w:divBdr>
        <w:top w:val="none" w:sz="0" w:space="0" w:color="auto"/>
        <w:left w:val="none" w:sz="0" w:space="0" w:color="auto"/>
        <w:bottom w:val="none" w:sz="0" w:space="0" w:color="auto"/>
        <w:right w:val="none" w:sz="0" w:space="0" w:color="auto"/>
      </w:divBdr>
    </w:div>
    <w:div w:id="1107430161">
      <w:bodyDiv w:val="1"/>
      <w:marLeft w:val="0"/>
      <w:marRight w:val="0"/>
      <w:marTop w:val="0"/>
      <w:marBottom w:val="0"/>
      <w:divBdr>
        <w:top w:val="none" w:sz="0" w:space="0" w:color="auto"/>
        <w:left w:val="none" w:sz="0" w:space="0" w:color="auto"/>
        <w:bottom w:val="none" w:sz="0" w:space="0" w:color="auto"/>
        <w:right w:val="none" w:sz="0" w:space="0" w:color="auto"/>
      </w:divBdr>
    </w:div>
    <w:div w:id="1120535334">
      <w:bodyDiv w:val="1"/>
      <w:marLeft w:val="0"/>
      <w:marRight w:val="0"/>
      <w:marTop w:val="0"/>
      <w:marBottom w:val="0"/>
      <w:divBdr>
        <w:top w:val="none" w:sz="0" w:space="0" w:color="auto"/>
        <w:left w:val="none" w:sz="0" w:space="0" w:color="auto"/>
        <w:bottom w:val="none" w:sz="0" w:space="0" w:color="auto"/>
        <w:right w:val="none" w:sz="0" w:space="0" w:color="auto"/>
      </w:divBdr>
    </w:div>
    <w:div w:id="1143430992">
      <w:bodyDiv w:val="1"/>
      <w:marLeft w:val="0"/>
      <w:marRight w:val="0"/>
      <w:marTop w:val="0"/>
      <w:marBottom w:val="0"/>
      <w:divBdr>
        <w:top w:val="none" w:sz="0" w:space="0" w:color="auto"/>
        <w:left w:val="none" w:sz="0" w:space="0" w:color="auto"/>
        <w:bottom w:val="none" w:sz="0" w:space="0" w:color="auto"/>
        <w:right w:val="none" w:sz="0" w:space="0" w:color="auto"/>
      </w:divBdr>
    </w:div>
    <w:div w:id="1222329131">
      <w:bodyDiv w:val="1"/>
      <w:marLeft w:val="0"/>
      <w:marRight w:val="0"/>
      <w:marTop w:val="0"/>
      <w:marBottom w:val="0"/>
      <w:divBdr>
        <w:top w:val="none" w:sz="0" w:space="0" w:color="auto"/>
        <w:left w:val="none" w:sz="0" w:space="0" w:color="auto"/>
        <w:bottom w:val="none" w:sz="0" w:space="0" w:color="auto"/>
        <w:right w:val="none" w:sz="0" w:space="0" w:color="auto"/>
      </w:divBdr>
    </w:div>
    <w:div w:id="1264536492">
      <w:bodyDiv w:val="1"/>
      <w:marLeft w:val="0"/>
      <w:marRight w:val="0"/>
      <w:marTop w:val="0"/>
      <w:marBottom w:val="0"/>
      <w:divBdr>
        <w:top w:val="none" w:sz="0" w:space="0" w:color="auto"/>
        <w:left w:val="none" w:sz="0" w:space="0" w:color="auto"/>
        <w:bottom w:val="none" w:sz="0" w:space="0" w:color="auto"/>
        <w:right w:val="none" w:sz="0" w:space="0" w:color="auto"/>
      </w:divBdr>
    </w:div>
    <w:div w:id="1329408466">
      <w:bodyDiv w:val="1"/>
      <w:marLeft w:val="0"/>
      <w:marRight w:val="0"/>
      <w:marTop w:val="0"/>
      <w:marBottom w:val="0"/>
      <w:divBdr>
        <w:top w:val="none" w:sz="0" w:space="0" w:color="auto"/>
        <w:left w:val="none" w:sz="0" w:space="0" w:color="auto"/>
        <w:bottom w:val="none" w:sz="0" w:space="0" w:color="auto"/>
        <w:right w:val="none" w:sz="0" w:space="0" w:color="auto"/>
      </w:divBdr>
    </w:div>
    <w:div w:id="1355305082">
      <w:bodyDiv w:val="1"/>
      <w:marLeft w:val="0"/>
      <w:marRight w:val="0"/>
      <w:marTop w:val="0"/>
      <w:marBottom w:val="0"/>
      <w:divBdr>
        <w:top w:val="none" w:sz="0" w:space="0" w:color="auto"/>
        <w:left w:val="none" w:sz="0" w:space="0" w:color="auto"/>
        <w:bottom w:val="none" w:sz="0" w:space="0" w:color="auto"/>
        <w:right w:val="none" w:sz="0" w:space="0" w:color="auto"/>
      </w:divBdr>
    </w:div>
    <w:div w:id="1365788668">
      <w:bodyDiv w:val="1"/>
      <w:marLeft w:val="0"/>
      <w:marRight w:val="0"/>
      <w:marTop w:val="0"/>
      <w:marBottom w:val="0"/>
      <w:divBdr>
        <w:top w:val="none" w:sz="0" w:space="0" w:color="auto"/>
        <w:left w:val="none" w:sz="0" w:space="0" w:color="auto"/>
        <w:bottom w:val="none" w:sz="0" w:space="0" w:color="auto"/>
        <w:right w:val="none" w:sz="0" w:space="0" w:color="auto"/>
      </w:divBdr>
    </w:div>
    <w:div w:id="1406102274">
      <w:bodyDiv w:val="1"/>
      <w:marLeft w:val="0"/>
      <w:marRight w:val="0"/>
      <w:marTop w:val="0"/>
      <w:marBottom w:val="0"/>
      <w:divBdr>
        <w:top w:val="none" w:sz="0" w:space="0" w:color="auto"/>
        <w:left w:val="none" w:sz="0" w:space="0" w:color="auto"/>
        <w:bottom w:val="none" w:sz="0" w:space="0" w:color="auto"/>
        <w:right w:val="none" w:sz="0" w:space="0" w:color="auto"/>
      </w:divBdr>
    </w:div>
    <w:div w:id="1417171268">
      <w:bodyDiv w:val="1"/>
      <w:marLeft w:val="0"/>
      <w:marRight w:val="0"/>
      <w:marTop w:val="0"/>
      <w:marBottom w:val="0"/>
      <w:divBdr>
        <w:top w:val="none" w:sz="0" w:space="0" w:color="auto"/>
        <w:left w:val="none" w:sz="0" w:space="0" w:color="auto"/>
        <w:bottom w:val="none" w:sz="0" w:space="0" w:color="auto"/>
        <w:right w:val="none" w:sz="0" w:space="0" w:color="auto"/>
      </w:divBdr>
    </w:div>
    <w:div w:id="1521896415">
      <w:bodyDiv w:val="1"/>
      <w:marLeft w:val="0"/>
      <w:marRight w:val="0"/>
      <w:marTop w:val="0"/>
      <w:marBottom w:val="0"/>
      <w:divBdr>
        <w:top w:val="none" w:sz="0" w:space="0" w:color="auto"/>
        <w:left w:val="none" w:sz="0" w:space="0" w:color="auto"/>
        <w:bottom w:val="none" w:sz="0" w:space="0" w:color="auto"/>
        <w:right w:val="none" w:sz="0" w:space="0" w:color="auto"/>
      </w:divBdr>
    </w:div>
    <w:div w:id="1524591962">
      <w:bodyDiv w:val="1"/>
      <w:marLeft w:val="0"/>
      <w:marRight w:val="0"/>
      <w:marTop w:val="0"/>
      <w:marBottom w:val="0"/>
      <w:divBdr>
        <w:top w:val="none" w:sz="0" w:space="0" w:color="auto"/>
        <w:left w:val="none" w:sz="0" w:space="0" w:color="auto"/>
        <w:bottom w:val="none" w:sz="0" w:space="0" w:color="auto"/>
        <w:right w:val="none" w:sz="0" w:space="0" w:color="auto"/>
      </w:divBdr>
    </w:div>
    <w:div w:id="1669744265">
      <w:bodyDiv w:val="1"/>
      <w:marLeft w:val="0"/>
      <w:marRight w:val="0"/>
      <w:marTop w:val="0"/>
      <w:marBottom w:val="0"/>
      <w:divBdr>
        <w:top w:val="none" w:sz="0" w:space="0" w:color="auto"/>
        <w:left w:val="none" w:sz="0" w:space="0" w:color="auto"/>
        <w:bottom w:val="none" w:sz="0" w:space="0" w:color="auto"/>
        <w:right w:val="none" w:sz="0" w:space="0" w:color="auto"/>
      </w:divBdr>
    </w:div>
    <w:div w:id="1687437011">
      <w:bodyDiv w:val="1"/>
      <w:marLeft w:val="0"/>
      <w:marRight w:val="0"/>
      <w:marTop w:val="0"/>
      <w:marBottom w:val="0"/>
      <w:divBdr>
        <w:top w:val="none" w:sz="0" w:space="0" w:color="auto"/>
        <w:left w:val="none" w:sz="0" w:space="0" w:color="auto"/>
        <w:bottom w:val="none" w:sz="0" w:space="0" w:color="auto"/>
        <w:right w:val="none" w:sz="0" w:space="0" w:color="auto"/>
      </w:divBdr>
    </w:div>
    <w:div w:id="1696661613">
      <w:bodyDiv w:val="1"/>
      <w:marLeft w:val="0"/>
      <w:marRight w:val="0"/>
      <w:marTop w:val="0"/>
      <w:marBottom w:val="0"/>
      <w:divBdr>
        <w:top w:val="none" w:sz="0" w:space="0" w:color="auto"/>
        <w:left w:val="none" w:sz="0" w:space="0" w:color="auto"/>
        <w:bottom w:val="none" w:sz="0" w:space="0" w:color="auto"/>
        <w:right w:val="none" w:sz="0" w:space="0" w:color="auto"/>
      </w:divBdr>
    </w:div>
    <w:div w:id="1718819743">
      <w:bodyDiv w:val="1"/>
      <w:marLeft w:val="0"/>
      <w:marRight w:val="0"/>
      <w:marTop w:val="0"/>
      <w:marBottom w:val="0"/>
      <w:divBdr>
        <w:top w:val="none" w:sz="0" w:space="0" w:color="auto"/>
        <w:left w:val="none" w:sz="0" w:space="0" w:color="auto"/>
        <w:bottom w:val="none" w:sz="0" w:space="0" w:color="auto"/>
        <w:right w:val="none" w:sz="0" w:space="0" w:color="auto"/>
      </w:divBdr>
    </w:div>
    <w:div w:id="1719821519">
      <w:bodyDiv w:val="1"/>
      <w:marLeft w:val="0"/>
      <w:marRight w:val="0"/>
      <w:marTop w:val="0"/>
      <w:marBottom w:val="0"/>
      <w:divBdr>
        <w:top w:val="none" w:sz="0" w:space="0" w:color="auto"/>
        <w:left w:val="none" w:sz="0" w:space="0" w:color="auto"/>
        <w:bottom w:val="none" w:sz="0" w:space="0" w:color="auto"/>
        <w:right w:val="none" w:sz="0" w:space="0" w:color="auto"/>
      </w:divBdr>
    </w:div>
    <w:div w:id="1735543947">
      <w:bodyDiv w:val="1"/>
      <w:marLeft w:val="0"/>
      <w:marRight w:val="0"/>
      <w:marTop w:val="0"/>
      <w:marBottom w:val="0"/>
      <w:divBdr>
        <w:top w:val="none" w:sz="0" w:space="0" w:color="auto"/>
        <w:left w:val="none" w:sz="0" w:space="0" w:color="auto"/>
        <w:bottom w:val="none" w:sz="0" w:space="0" w:color="auto"/>
        <w:right w:val="none" w:sz="0" w:space="0" w:color="auto"/>
      </w:divBdr>
    </w:div>
    <w:div w:id="1746100122">
      <w:bodyDiv w:val="1"/>
      <w:marLeft w:val="0"/>
      <w:marRight w:val="0"/>
      <w:marTop w:val="0"/>
      <w:marBottom w:val="0"/>
      <w:divBdr>
        <w:top w:val="none" w:sz="0" w:space="0" w:color="auto"/>
        <w:left w:val="none" w:sz="0" w:space="0" w:color="auto"/>
        <w:bottom w:val="none" w:sz="0" w:space="0" w:color="auto"/>
        <w:right w:val="none" w:sz="0" w:space="0" w:color="auto"/>
      </w:divBdr>
    </w:div>
    <w:div w:id="1783647683">
      <w:bodyDiv w:val="1"/>
      <w:marLeft w:val="0"/>
      <w:marRight w:val="0"/>
      <w:marTop w:val="0"/>
      <w:marBottom w:val="0"/>
      <w:divBdr>
        <w:top w:val="none" w:sz="0" w:space="0" w:color="auto"/>
        <w:left w:val="none" w:sz="0" w:space="0" w:color="auto"/>
        <w:bottom w:val="none" w:sz="0" w:space="0" w:color="auto"/>
        <w:right w:val="none" w:sz="0" w:space="0" w:color="auto"/>
      </w:divBdr>
    </w:div>
    <w:div w:id="1863736308">
      <w:bodyDiv w:val="1"/>
      <w:marLeft w:val="0"/>
      <w:marRight w:val="0"/>
      <w:marTop w:val="0"/>
      <w:marBottom w:val="0"/>
      <w:divBdr>
        <w:top w:val="none" w:sz="0" w:space="0" w:color="auto"/>
        <w:left w:val="none" w:sz="0" w:space="0" w:color="auto"/>
        <w:bottom w:val="none" w:sz="0" w:space="0" w:color="auto"/>
        <w:right w:val="none" w:sz="0" w:space="0" w:color="auto"/>
      </w:divBdr>
    </w:div>
    <w:div w:id="1902054514">
      <w:bodyDiv w:val="1"/>
      <w:marLeft w:val="0"/>
      <w:marRight w:val="0"/>
      <w:marTop w:val="0"/>
      <w:marBottom w:val="0"/>
      <w:divBdr>
        <w:top w:val="none" w:sz="0" w:space="0" w:color="auto"/>
        <w:left w:val="none" w:sz="0" w:space="0" w:color="auto"/>
        <w:bottom w:val="none" w:sz="0" w:space="0" w:color="auto"/>
        <w:right w:val="none" w:sz="0" w:space="0" w:color="auto"/>
      </w:divBdr>
    </w:div>
    <w:div w:id="1963026725">
      <w:bodyDiv w:val="1"/>
      <w:marLeft w:val="0"/>
      <w:marRight w:val="0"/>
      <w:marTop w:val="0"/>
      <w:marBottom w:val="0"/>
      <w:divBdr>
        <w:top w:val="none" w:sz="0" w:space="0" w:color="auto"/>
        <w:left w:val="none" w:sz="0" w:space="0" w:color="auto"/>
        <w:bottom w:val="none" w:sz="0" w:space="0" w:color="auto"/>
        <w:right w:val="none" w:sz="0" w:space="0" w:color="auto"/>
      </w:divBdr>
    </w:div>
    <w:div w:id="1984965398">
      <w:bodyDiv w:val="1"/>
      <w:marLeft w:val="0"/>
      <w:marRight w:val="0"/>
      <w:marTop w:val="0"/>
      <w:marBottom w:val="0"/>
      <w:divBdr>
        <w:top w:val="none" w:sz="0" w:space="0" w:color="auto"/>
        <w:left w:val="none" w:sz="0" w:space="0" w:color="auto"/>
        <w:bottom w:val="none" w:sz="0" w:space="0" w:color="auto"/>
        <w:right w:val="none" w:sz="0" w:space="0" w:color="auto"/>
      </w:divBdr>
    </w:div>
    <w:div w:id="21191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rabajo%20Matu\Poblaci&#243;n%20y%20Sociedad\Plantillas%20armado%20revista\poblacionysocieda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9719-EB40-4AE2-981E-E6B136B7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poblacionysociedad</Template>
  <TotalTime>6</TotalTime>
  <Pages>4</Pages>
  <Words>1125</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matu</dc:creator>
  <cp:keywords/>
  <dc:description/>
  <cp:lastModifiedBy>Raquel Gil Montero</cp:lastModifiedBy>
  <cp:revision>4</cp:revision>
  <cp:lastPrinted>2021-04-20T20:35:00Z</cp:lastPrinted>
  <dcterms:created xsi:type="dcterms:W3CDTF">2023-04-04T19:53:00Z</dcterms:created>
  <dcterms:modified xsi:type="dcterms:W3CDTF">2024-01-17T14:09:00Z</dcterms:modified>
</cp:coreProperties>
</file>